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1F" w:rsidRPr="00782C66" w:rsidRDefault="003162F5" w:rsidP="00782C66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782C66">
        <w:rPr>
          <w:rFonts w:ascii="Arial" w:hAnsi="Arial" w:cs="Arial"/>
          <w:u w:val="single"/>
        </w:rPr>
        <w:t xml:space="preserve">What </w:t>
      </w:r>
      <w:r w:rsidR="00782C66" w:rsidRPr="00782C66">
        <w:rPr>
          <w:rFonts w:ascii="Arial" w:hAnsi="Arial" w:cs="Arial"/>
          <w:u w:val="single"/>
        </w:rPr>
        <w:t xml:space="preserve">Role Does The </w:t>
      </w:r>
      <w:r w:rsidRPr="00782C66">
        <w:rPr>
          <w:rFonts w:ascii="Arial" w:hAnsi="Arial" w:cs="Arial"/>
          <w:u w:val="single"/>
        </w:rPr>
        <w:t xml:space="preserve">US </w:t>
      </w:r>
      <w:r w:rsidR="00782C66" w:rsidRPr="00782C66">
        <w:rPr>
          <w:rFonts w:ascii="Arial" w:hAnsi="Arial" w:cs="Arial"/>
          <w:u w:val="single"/>
        </w:rPr>
        <w:t>Play In Solving Global Issues?</w:t>
      </w:r>
    </w:p>
    <w:p w:rsidR="003162F5" w:rsidRPr="00EA6C58" w:rsidRDefault="003162F5">
      <w:pPr>
        <w:rPr>
          <w:rFonts w:ascii="Arial" w:hAnsi="Arial" w:cs="Arial"/>
        </w:rPr>
      </w:pP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Topics – “America’s Global Influence”</w:t>
      </w:r>
    </w:p>
    <w:p w:rsidR="003162F5" w:rsidRPr="00EA6C58" w:rsidRDefault="003162F5">
      <w:pPr>
        <w:rPr>
          <w:rFonts w:ascii="Arial" w:hAnsi="Arial" w:cs="Arial"/>
        </w:rPr>
      </w:pP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Afghan War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AIDS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Air Pollution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Al Qaeda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Arab-Israeli Conflict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Arms Trade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Child Labor</w:t>
      </w:r>
    </w:p>
    <w:p w:rsidR="00EA6C58" w:rsidRPr="00EA6C58" w:rsidRDefault="00EA6C58">
      <w:pPr>
        <w:rPr>
          <w:rFonts w:ascii="Arial" w:hAnsi="Arial" w:cs="Arial"/>
        </w:rPr>
      </w:pPr>
      <w:r w:rsidRPr="00EA6C58">
        <w:rPr>
          <w:rFonts w:ascii="Arial" w:hAnsi="Arial" w:cs="Arial"/>
        </w:rPr>
        <w:t>China</w:t>
      </w:r>
    </w:p>
    <w:p w:rsidR="00481FB4" w:rsidRPr="00EA6C58" w:rsidRDefault="00481FB4">
      <w:pPr>
        <w:rPr>
          <w:rFonts w:ascii="Arial" w:hAnsi="Arial" w:cs="Arial"/>
        </w:rPr>
      </w:pPr>
      <w:r w:rsidRPr="00EA6C58">
        <w:rPr>
          <w:rFonts w:ascii="Arial" w:hAnsi="Arial" w:cs="Arial"/>
        </w:rPr>
        <w:t>Ebola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Espionage and Intelligence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Flu Pandemics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Foreign Aid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Gendercide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Genocide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Human Trafficking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International Adoption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Iraq Wars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Libya</w:t>
      </w:r>
    </w:p>
    <w:p w:rsidR="003162F5" w:rsidRPr="00EA6C58" w:rsidRDefault="003162F5">
      <w:pPr>
        <w:rPr>
          <w:rFonts w:ascii="Arial" w:hAnsi="Arial" w:cs="Arial"/>
        </w:rPr>
      </w:pPr>
      <w:r w:rsidRPr="00EA6C58">
        <w:rPr>
          <w:rFonts w:ascii="Arial" w:hAnsi="Arial" w:cs="Arial"/>
        </w:rPr>
        <w:t>Middle East Peace Process</w:t>
      </w:r>
    </w:p>
    <w:p w:rsidR="003162F5" w:rsidRPr="00EA6C58" w:rsidRDefault="00481FB4">
      <w:pPr>
        <w:rPr>
          <w:rFonts w:ascii="Arial" w:hAnsi="Arial" w:cs="Arial"/>
        </w:rPr>
      </w:pPr>
      <w:r w:rsidRPr="00EA6C58">
        <w:rPr>
          <w:rFonts w:ascii="Arial" w:hAnsi="Arial" w:cs="Arial"/>
        </w:rPr>
        <w:t>Muslim Women</w:t>
      </w:r>
    </w:p>
    <w:p w:rsidR="00481FB4" w:rsidRPr="00EA6C58" w:rsidRDefault="00481FB4">
      <w:pPr>
        <w:rPr>
          <w:rFonts w:ascii="Arial" w:hAnsi="Arial" w:cs="Arial"/>
        </w:rPr>
      </w:pPr>
      <w:r w:rsidRPr="00EA6C58">
        <w:rPr>
          <w:rFonts w:ascii="Arial" w:hAnsi="Arial" w:cs="Arial"/>
        </w:rPr>
        <w:t>Natural Disasters</w:t>
      </w:r>
    </w:p>
    <w:p w:rsidR="00EA6C58" w:rsidRPr="00EA6C58" w:rsidRDefault="00EA6C58">
      <w:pPr>
        <w:rPr>
          <w:rFonts w:ascii="Arial" w:hAnsi="Arial" w:cs="Arial"/>
        </w:rPr>
      </w:pPr>
      <w:r w:rsidRPr="00EA6C58">
        <w:rPr>
          <w:rFonts w:ascii="Arial" w:hAnsi="Arial" w:cs="Arial"/>
        </w:rPr>
        <w:t>North Korea</w:t>
      </w:r>
    </w:p>
    <w:p w:rsidR="00481FB4" w:rsidRDefault="00481FB4">
      <w:pPr>
        <w:rPr>
          <w:rFonts w:ascii="Arial" w:hAnsi="Arial" w:cs="Arial"/>
        </w:rPr>
      </w:pPr>
      <w:r w:rsidRPr="00EA6C58">
        <w:rPr>
          <w:rFonts w:ascii="Arial" w:hAnsi="Arial" w:cs="Arial"/>
        </w:rPr>
        <w:t>Nuclear Weapons</w:t>
      </w:r>
    </w:p>
    <w:p w:rsidR="00AD45CF" w:rsidRPr="00AD45CF" w:rsidRDefault="00AD45C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Ocean Exploration and Development </w:t>
      </w:r>
      <w:r w:rsidRPr="00AD45CF">
        <w:rPr>
          <w:rFonts w:ascii="Arial" w:hAnsi="Arial" w:cs="Arial"/>
          <w:color w:val="FF0000"/>
        </w:rPr>
        <w:t>(</w:t>
      </w:r>
      <w:r w:rsidRPr="00AD45CF">
        <w:rPr>
          <w:color w:val="FF0000"/>
        </w:rPr>
        <w:t>National High School Policy Debate Topic</w:t>
      </w:r>
      <w:r>
        <w:rPr>
          <w:color w:val="FF0000"/>
        </w:rPr>
        <w:t>, 2014</w:t>
      </w:r>
      <w:r w:rsidRPr="00AD45CF">
        <w:rPr>
          <w:color w:val="FF0000"/>
        </w:rPr>
        <w:t xml:space="preserve"> - Resolved: The United States federal government should substantially increase its non-military exploration and/or development of the Earth's oceans)</w:t>
      </w:r>
    </w:p>
    <w:p w:rsidR="00481FB4" w:rsidRPr="00EA6C58" w:rsidRDefault="00481FB4">
      <w:pPr>
        <w:rPr>
          <w:rFonts w:ascii="Arial" w:hAnsi="Arial" w:cs="Arial"/>
        </w:rPr>
      </w:pPr>
      <w:r w:rsidRPr="00EA6C58">
        <w:rPr>
          <w:rFonts w:ascii="Arial" w:hAnsi="Arial" w:cs="Arial"/>
        </w:rPr>
        <w:t>Offshore Drilling</w:t>
      </w:r>
    </w:p>
    <w:p w:rsidR="00481FB4" w:rsidRPr="00EA6C58" w:rsidRDefault="00481FB4">
      <w:pPr>
        <w:rPr>
          <w:rFonts w:ascii="Arial" w:hAnsi="Arial" w:cs="Arial"/>
        </w:rPr>
      </w:pPr>
      <w:r w:rsidRPr="00EA6C58">
        <w:rPr>
          <w:rFonts w:ascii="Arial" w:hAnsi="Arial" w:cs="Arial"/>
        </w:rPr>
        <w:t>Palestine</w:t>
      </w:r>
    </w:p>
    <w:p w:rsidR="00481FB4" w:rsidRPr="00EA6C58" w:rsidRDefault="00EA6C58">
      <w:pPr>
        <w:rPr>
          <w:rFonts w:ascii="Arial" w:hAnsi="Arial" w:cs="Arial"/>
        </w:rPr>
      </w:pPr>
      <w:r w:rsidRPr="00EA6C58">
        <w:rPr>
          <w:rFonts w:ascii="Arial" w:hAnsi="Arial" w:cs="Arial"/>
        </w:rPr>
        <w:t>Russia and Ukraine Conflicts</w:t>
      </w:r>
    </w:p>
    <w:p w:rsidR="00EA6C58" w:rsidRPr="00EA6C58" w:rsidRDefault="00EA6C58">
      <w:pPr>
        <w:rPr>
          <w:rFonts w:ascii="Arial" w:hAnsi="Arial" w:cs="Arial"/>
        </w:rPr>
      </w:pPr>
      <w:r w:rsidRPr="00EA6C58">
        <w:rPr>
          <w:rFonts w:ascii="Arial" w:hAnsi="Arial" w:cs="Arial"/>
        </w:rPr>
        <w:t>Syria</w:t>
      </w:r>
    </w:p>
    <w:p w:rsidR="00EA6C58" w:rsidRPr="00EA6C58" w:rsidRDefault="00EA6C58">
      <w:pPr>
        <w:rPr>
          <w:rFonts w:ascii="Arial" w:hAnsi="Arial" w:cs="Arial"/>
        </w:rPr>
      </w:pPr>
      <w:r w:rsidRPr="00EA6C58">
        <w:rPr>
          <w:rFonts w:ascii="Arial" w:hAnsi="Arial" w:cs="Arial"/>
        </w:rPr>
        <w:t>Taliban</w:t>
      </w:r>
    </w:p>
    <w:p w:rsidR="00EA6C58" w:rsidRPr="00EA6C58" w:rsidRDefault="00EA6C58">
      <w:pPr>
        <w:rPr>
          <w:rFonts w:ascii="Arial" w:hAnsi="Arial" w:cs="Arial"/>
        </w:rPr>
      </w:pPr>
      <w:r w:rsidRPr="00EA6C58">
        <w:rPr>
          <w:rFonts w:ascii="Arial" w:hAnsi="Arial" w:cs="Arial"/>
        </w:rPr>
        <w:t>Torture</w:t>
      </w:r>
    </w:p>
    <w:p w:rsidR="00EA6C58" w:rsidRPr="00EA6C58" w:rsidRDefault="00EA6C58">
      <w:pPr>
        <w:rPr>
          <w:rFonts w:ascii="Arial" w:hAnsi="Arial" w:cs="Arial"/>
        </w:rPr>
      </w:pPr>
      <w:r w:rsidRPr="00EA6C58">
        <w:rPr>
          <w:rFonts w:ascii="Arial" w:hAnsi="Arial" w:cs="Arial"/>
        </w:rPr>
        <w:t>Weapons of Mass Destruction</w:t>
      </w:r>
    </w:p>
    <w:p w:rsidR="00EA6C58" w:rsidRPr="00EA6C58" w:rsidRDefault="00EA6C58">
      <w:pPr>
        <w:rPr>
          <w:rFonts w:ascii="Arial" w:hAnsi="Arial" w:cs="Arial"/>
        </w:rPr>
      </w:pPr>
      <w:proofErr w:type="spellStart"/>
      <w:r w:rsidRPr="00EA6C58">
        <w:rPr>
          <w:rFonts w:ascii="Arial" w:hAnsi="Arial" w:cs="Arial"/>
        </w:rPr>
        <w:t>Wikileaks</w:t>
      </w:r>
      <w:proofErr w:type="spellEnd"/>
    </w:p>
    <w:p w:rsidR="00EA6C58" w:rsidRPr="00EA6C58" w:rsidRDefault="00EA6C58">
      <w:pPr>
        <w:rPr>
          <w:rFonts w:ascii="Arial" w:hAnsi="Arial" w:cs="Arial"/>
        </w:rPr>
      </w:pPr>
      <w:r w:rsidRPr="00EA6C58">
        <w:rPr>
          <w:rFonts w:ascii="Arial" w:hAnsi="Arial" w:cs="Arial"/>
        </w:rPr>
        <w:t xml:space="preserve">World Economy </w:t>
      </w:r>
    </w:p>
    <w:p w:rsidR="00EA6C58" w:rsidRPr="00EA6C58" w:rsidRDefault="00EA6C58">
      <w:pPr>
        <w:rPr>
          <w:rFonts w:ascii="Arial" w:hAnsi="Arial" w:cs="Arial"/>
        </w:rPr>
      </w:pPr>
    </w:p>
    <w:p w:rsidR="00481FB4" w:rsidRPr="00EA6C58" w:rsidRDefault="00481FB4">
      <w:pPr>
        <w:rPr>
          <w:rFonts w:ascii="Arial" w:hAnsi="Arial" w:cs="Arial"/>
        </w:rPr>
      </w:pPr>
    </w:p>
    <w:p w:rsidR="003162F5" w:rsidRPr="00EA6C58" w:rsidRDefault="003162F5">
      <w:pPr>
        <w:rPr>
          <w:rFonts w:ascii="Arial" w:hAnsi="Arial" w:cs="Arial"/>
        </w:rPr>
      </w:pPr>
    </w:p>
    <w:p w:rsidR="003162F5" w:rsidRPr="00EA6C58" w:rsidRDefault="003162F5">
      <w:pPr>
        <w:rPr>
          <w:rFonts w:ascii="Arial" w:hAnsi="Arial" w:cs="Arial"/>
        </w:rPr>
      </w:pPr>
    </w:p>
    <w:p w:rsidR="003162F5" w:rsidRDefault="003162F5"/>
    <w:sectPr w:rsidR="003162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F5"/>
    <w:rsid w:val="002C22AC"/>
    <w:rsid w:val="003162F5"/>
    <w:rsid w:val="0033251F"/>
    <w:rsid w:val="00481FB4"/>
    <w:rsid w:val="006A282A"/>
    <w:rsid w:val="00782C66"/>
    <w:rsid w:val="00AD45CF"/>
    <w:rsid w:val="00E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1206C9B4</Template>
  <TotalTime>0</TotalTime>
  <Pages>1</Pages>
  <Words>104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McKinzie, Christine</dc:creator>
  <cp:lastModifiedBy>Jackson, Andrew</cp:lastModifiedBy>
  <cp:revision>2</cp:revision>
  <cp:lastPrinted>2014-12-01T14:40:00Z</cp:lastPrinted>
  <dcterms:created xsi:type="dcterms:W3CDTF">2015-11-13T20:13:00Z</dcterms:created>
  <dcterms:modified xsi:type="dcterms:W3CDTF">2015-11-13T20:13:00Z</dcterms:modified>
</cp:coreProperties>
</file>