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9" w:rsidRPr="00D90138" w:rsidRDefault="00BC04AA" w:rsidP="00D90138">
      <w:pPr>
        <w:jc w:val="center"/>
        <w:rPr>
          <w:rFonts w:ascii="Times New Roman" w:hAnsi="Times New Roman" w:cs="Times New Roman"/>
          <w:b/>
          <w:u w:val="single"/>
        </w:rPr>
      </w:pPr>
      <w:r w:rsidRPr="00D90138">
        <w:rPr>
          <w:rFonts w:ascii="Times New Roman" w:hAnsi="Times New Roman" w:cs="Times New Roman"/>
          <w:b/>
          <w:u w:val="single"/>
        </w:rPr>
        <w:t>Table of Contents for AP Language Test Review</w:t>
      </w:r>
    </w:p>
    <w:p w:rsidR="00BC04AA" w:rsidRPr="00D90138" w:rsidRDefault="00BC04AA">
      <w:pPr>
        <w:rPr>
          <w:rFonts w:ascii="Times New Roman" w:hAnsi="Times New Roman" w:cs="Times New Roman"/>
          <w:i/>
        </w:rPr>
      </w:pPr>
      <w:r w:rsidRPr="00D90138">
        <w:rPr>
          <w:rFonts w:ascii="Times New Roman" w:hAnsi="Times New Roman" w:cs="Times New Roman"/>
          <w:i/>
        </w:rPr>
        <w:t>This course packet contains most of the handouts that you will need during the review.  Please bring it to every class session.  Thank you.</w:t>
      </w:r>
    </w:p>
    <w:p w:rsidR="00BC04AA" w:rsidRPr="00D90138" w:rsidRDefault="00BC04AA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2012 English Language and Composition Multiple-choice questions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1</w:t>
      </w:r>
    </w:p>
    <w:p w:rsidR="00BC04AA" w:rsidRPr="00D90138" w:rsidRDefault="00BC04AA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Footnote Multiple-choice questions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16A</w:t>
      </w:r>
    </w:p>
    <w:p w:rsidR="00BC04AA" w:rsidRPr="00D90138" w:rsidRDefault="00BC04AA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Language Rhythms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18</w:t>
      </w:r>
    </w:p>
    <w:p w:rsidR="00BC04AA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Dillard Multiple-choice questions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41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“The Company Man”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46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“Queen Elizabeth”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54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“Owls”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66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“Coca-Cola”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70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“On Photography”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75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Lewes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76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2004-2011 Free Response question stems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77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Observations about objective test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81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Strategies packet #2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81A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Multipl</w:t>
      </w:r>
      <w:r>
        <w:rPr>
          <w:rFonts w:ascii="Times New Roman" w:hAnsi="Times New Roman" w:cs="Times New Roman"/>
        </w:rPr>
        <w:t>e-choice Keys to Success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D90138">
        <w:rPr>
          <w:rFonts w:ascii="Times New Roman" w:hAnsi="Times New Roman" w:cs="Times New Roman"/>
        </w:rPr>
        <w:t>84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Preparing for the Synthesis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86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MEL multiple-choice practice directions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88</w:t>
      </w:r>
    </w:p>
    <w:p w:rsidR="00D90138" w:rsidRPr="00D90138" w:rsidRDefault="00D90138">
      <w:pPr>
        <w:rPr>
          <w:rFonts w:ascii="Times New Roman" w:hAnsi="Times New Roman" w:cs="Times New Roman"/>
        </w:rPr>
      </w:pPr>
      <w:r w:rsidRPr="00D90138">
        <w:rPr>
          <w:rFonts w:ascii="Times New Roman" w:hAnsi="Times New Roman" w:cs="Times New Roman"/>
        </w:rPr>
        <w:t>The Best AP Lang. review and tips</w:t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</w:r>
      <w:r w:rsidRPr="00D90138">
        <w:rPr>
          <w:rFonts w:ascii="Times New Roman" w:hAnsi="Times New Roman" w:cs="Times New Roman"/>
        </w:rPr>
        <w:tab/>
        <w:t>89</w:t>
      </w:r>
    </w:p>
    <w:sectPr w:rsidR="00D90138" w:rsidRPr="00D9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A"/>
    <w:rsid w:val="000F4459"/>
    <w:rsid w:val="00BC04AA"/>
    <w:rsid w:val="00D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7D16310D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Andrew</dc:creator>
  <cp:lastModifiedBy>Jackson, Andrew</cp:lastModifiedBy>
  <cp:revision>1</cp:revision>
  <dcterms:created xsi:type="dcterms:W3CDTF">2015-03-31T11:46:00Z</dcterms:created>
  <dcterms:modified xsi:type="dcterms:W3CDTF">2015-03-31T12:05:00Z</dcterms:modified>
</cp:coreProperties>
</file>