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93" w:rsidRDefault="00544093">
      <w:pPr>
        <w:rPr>
          <w:b/>
          <w:bCs/>
        </w:rPr>
      </w:pPr>
      <w:r>
        <w:rPr>
          <w:b/>
          <w:bCs/>
        </w:rPr>
        <w:t>Name:___________________________________</w:t>
      </w:r>
    </w:p>
    <w:p w:rsidR="00544093" w:rsidRDefault="00544093">
      <w:pPr>
        <w:rPr>
          <w:b/>
          <w:bCs/>
        </w:rPr>
      </w:pPr>
      <w:r>
        <w:rPr>
          <w:b/>
          <w:bCs/>
        </w:rPr>
        <w:t>Narrative</w:t>
      </w:r>
      <w:r w:rsidRPr="00385B5F">
        <w:rPr>
          <w:b/>
          <w:bCs/>
        </w:rPr>
        <w:t xml:space="preserve"> </w:t>
      </w:r>
      <w:r>
        <w:rPr>
          <w:b/>
          <w:bCs/>
        </w:rPr>
        <w:t>Writing Exploration</w:t>
      </w:r>
    </w:p>
    <w:p w:rsidR="00544093" w:rsidRDefault="00544093">
      <w:r>
        <w:rPr>
          <w:b/>
          <w:bCs/>
        </w:rPr>
        <w:t xml:space="preserve">Type 1: </w:t>
      </w:r>
      <w:r>
        <w:t>Write a six word memoir for a character in one of the stories we read last week.</w:t>
      </w:r>
    </w:p>
    <w:p w:rsidR="00544093" w:rsidRDefault="00544093"/>
    <w:p w:rsidR="00544093" w:rsidRDefault="00544093"/>
    <w:p w:rsidR="00544093" w:rsidRDefault="00544093"/>
    <w:p w:rsidR="00544093" w:rsidRDefault="00544093"/>
    <w:p w:rsidR="00544093" w:rsidRDefault="00544093"/>
    <w:p w:rsidR="00544093" w:rsidRDefault="00544093"/>
    <w:p w:rsidR="00544093" w:rsidRDefault="00544093"/>
    <w:p w:rsidR="00544093" w:rsidRDefault="00544093">
      <w:r>
        <w:rPr>
          <w:b/>
          <w:bCs/>
        </w:rPr>
        <w:t xml:space="preserve">Type 1: </w:t>
      </w:r>
      <w:r>
        <w:t xml:space="preserve">What qualities does a personal </w:t>
      </w:r>
      <w:bookmarkStart w:id="0" w:name="_GoBack"/>
      <w:bookmarkEnd w:id="0"/>
      <w:r>
        <w:t>narrative writing have?</w:t>
      </w:r>
    </w:p>
    <w:p w:rsidR="00544093" w:rsidRDefault="00544093"/>
    <w:p w:rsidR="00544093" w:rsidRDefault="00544093"/>
    <w:p w:rsidR="00544093" w:rsidRDefault="00544093"/>
    <w:p w:rsidR="00544093" w:rsidRDefault="00544093"/>
    <w:p w:rsidR="00544093" w:rsidRDefault="00544093"/>
    <w:p w:rsidR="00544093" w:rsidRDefault="00544093"/>
    <w:p w:rsidR="00544093" w:rsidRDefault="00544093"/>
    <w:p w:rsidR="00544093" w:rsidRDefault="00544093">
      <w:r>
        <w:rPr>
          <w:b/>
          <w:bCs/>
        </w:rPr>
        <w:t xml:space="preserve">Type 3: </w:t>
      </w:r>
      <w:r>
        <w:t>Write your own entries for “An Encyclopedia of an Ordinary Life”</w:t>
      </w:r>
    </w:p>
    <w:p w:rsidR="00544093" w:rsidRDefault="00544093">
      <w:r>
        <w:t>FCAs</w:t>
      </w:r>
    </w:p>
    <w:p w:rsidR="00544093" w:rsidRDefault="00544093" w:rsidP="00385B5F">
      <w:pPr>
        <w:pStyle w:val="ListParagraph"/>
        <w:numPr>
          <w:ilvl w:val="0"/>
          <w:numId w:val="1"/>
        </w:numPr>
      </w:pPr>
    </w:p>
    <w:p w:rsidR="00544093" w:rsidRDefault="00544093" w:rsidP="00385B5F">
      <w:pPr>
        <w:pStyle w:val="ListParagraph"/>
      </w:pPr>
    </w:p>
    <w:p w:rsidR="00544093" w:rsidRDefault="00544093" w:rsidP="00385B5F">
      <w:pPr>
        <w:pStyle w:val="ListParagraph"/>
        <w:numPr>
          <w:ilvl w:val="0"/>
          <w:numId w:val="1"/>
        </w:numPr>
      </w:pPr>
    </w:p>
    <w:p w:rsidR="00544093" w:rsidRDefault="00544093" w:rsidP="00385B5F">
      <w:pPr>
        <w:pStyle w:val="ListParagraph"/>
      </w:pPr>
    </w:p>
    <w:p w:rsidR="00544093" w:rsidRDefault="00544093" w:rsidP="00385B5F">
      <w:pPr>
        <w:pStyle w:val="ListParagraph"/>
        <w:numPr>
          <w:ilvl w:val="0"/>
          <w:numId w:val="1"/>
        </w:numPr>
      </w:pPr>
    </w:p>
    <w:p w:rsidR="00544093" w:rsidRDefault="00544093"/>
    <w:sectPr w:rsidR="00544093" w:rsidSect="00137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16B34"/>
    <w:multiLevelType w:val="hybridMultilevel"/>
    <w:tmpl w:val="E06C4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B5F"/>
    <w:rsid w:val="0013733D"/>
    <w:rsid w:val="003172ED"/>
    <w:rsid w:val="00385B5F"/>
    <w:rsid w:val="00544093"/>
    <w:rsid w:val="00594094"/>
    <w:rsid w:val="005D675B"/>
    <w:rsid w:val="00792DF3"/>
    <w:rsid w:val="009F1048"/>
    <w:rsid w:val="00F7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33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5B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47</Words>
  <Characters>274</Characters>
  <Application>Microsoft Office Outlook</Application>
  <DocSecurity>0</DocSecurity>
  <Lines>0</Lines>
  <Paragraphs>0</Paragraphs>
  <ScaleCrop>false</ScaleCrop>
  <Company>aps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</dc:title>
  <dc:subject/>
  <dc:creator>APPS</dc:creator>
  <cp:keywords/>
  <dc:description/>
  <cp:lastModifiedBy>Andrew</cp:lastModifiedBy>
  <cp:revision>2</cp:revision>
  <dcterms:created xsi:type="dcterms:W3CDTF">2015-10-24T15:28:00Z</dcterms:created>
  <dcterms:modified xsi:type="dcterms:W3CDTF">2015-10-24T15:28:00Z</dcterms:modified>
</cp:coreProperties>
</file>