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EB519E" w:rsidRPr="00616CE8" w14:paraId="3F86681B" w14:textId="77777777">
        <w:trPr>
          <w:tblHeader/>
          <w:jc w:val="right"/>
        </w:trPr>
        <w:tc>
          <w:tcPr>
            <w:tcW w:w="8838" w:type="dxa"/>
          </w:tcPr>
          <w:bookmarkStart w:id="0" w:name="_GoBack"/>
          <w:bookmarkEnd w:id="0"/>
          <w:p w14:paraId="12401586" w14:textId="77777777" w:rsidR="00EB519E" w:rsidRPr="00616CE8" w:rsidRDefault="00EB519E" w:rsidP="004A3B48">
            <w:pPr>
              <w:pStyle w:val="YourName"/>
            </w:pPr>
            <w:r>
              <w:fldChar w:fldCharType="begin"/>
            </w:r>
            <w:r>
              <w:instrText>MACROBUTTON DoFieldClick [Your Name]</w:instrText>
            </w:r>
            <w:r>
              <w:fldChar w:fldCharType="end"/>
            </w:r>
          </w:p>
        </w:tc>
      </w:tr>
      <w:tr w:rsidR="00EB519E" w14:paraId="26FDDAD0" w14:textId="77777777">
        <w:trPr>
          <w:tblHeader/>
          <w:jc w:val="right"/>
        </w:trPr>
        <w:tc>
          <w:tcPr>
            <w:tcW w:w="8838" w:type="dxa"/>
          </w:tcPr>
          <w:p w14:paraId="2254B704" w14:textId="77777777" w:rsidR="00EB519E" w:rsidRPr="00616CE8" w:rsidRDefault="00EB519E" w:rsidP="004A3B48">
            <w:pPr>
              <w:pStyle w:val="ContactInfo"/>
            </w:pPr>
            <w:r>
              <w:fldChar w:fldCharType="begin"/>
            </w:r>
            <w:r>
              <w:instrText>MACROBUTTON DoFieldClick [</w:instrText>
            </w:r>
            <w:r w:rsidRPr="00CF109A">
              <w:rPr>
                <w:b/>
                <w:bCs/>
              </w:rPr>
              <w:instrText>Street Address, City, ST  ZIP Code</w:instrText>
            </w:r>
            <w:r>
              <w:instrText>]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>MACROBUTTON DoFieldClick [</w:instrText>
            </w:r>
            <w:r w:rsidRPr="00CF109A">
              <w:rPr>
                <w:b/>
                <w:bCs/>
              </w:rPr>
              <w:instrText>phone</w:instrText>
            </w:r>
            <w:r>
              <w:instrText>]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>MACROBUTTON DoFieldClick [</w:instrText>
            </w:r>
            <w:r w:rsidRPr="00CF109A">
              <w:rPr>
                <w:b/>
                <w:bCs/>
              </w:rPr>
              <w:instrText>e-mail</w:instrText>
            </w:r>
            <w:r>
              <w:instrText>]</w:instrText>
            </w:r>
            <w:r>
              <w:fldChar w:fldCharType="end"/>
            </w:r>
          </w:p>
        </w:tc>
      </w:tr>
    </w:tbl>
    <w:p w14:paraId="73C0268A" w14:textId="77777777" w:rsidR="00EB519E" w:rsidRDefault="00EB519E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642"/>
      </w:tblGrid>
      <w:tr w:rsidR="00EB519E" w14:paraId="5C0C2ADC" w14:textId="77777777">
        <w:tc>
          <w:tcPr>
            <w:tcW w:w="2228" w:type="dxa"/>
          </w:tcPr>
          <w:p w14:paraId="2D937931" w14:textId="77777777" w:rsidR="00EB519E" w:rsidRPr="00E23010" w:rsidRDefault="00EB519E" w:rsidP="004A3B48">
            <w:pPr>
              <w:pStyle w:val="Heading1"/>
            </w:pPr>
            <w:r>
              <w:t>Summary</w:t>
            </w:r>
          </w:p>
        </w:tc>
        <w:tc>
          <w:tcPr>
            <w:tcW w:w="6642" w:type="dxa"/>
          </w:tcPr>
          <w:p w14:paraId="0D9D066D" w14:textId="77777777" w:rsidR="00EB519E" w:rsidRPr="00435BA7" w:rsidRDefault="00EB519E" w:rsidP="00955B54">
            <w:pPr>
              <w:pStyle w:val="BodyText1"/>
            </w:pPr>
            <w:r>
              <w:t>[Describe who you are with attributes and characteristics]</w:t>
            </w:r>
          </w:p>
        </w:tc>
      </w:tr>
      <w:tr w:rsidR="00EB519E" w14:paraId="5DE01CCF" w14:textId="77777777">
        <w:tc>
          <w:tcPr>
            <w:tcW w:w="2228" w:type="dxa"/>
          </w:tcPr>
          <w:p w14:paraId="59D51AA7" w14:textId="77777777" w:rsidR="00EB519E" w:rsidRDefault="00EB519E" w:rsidP="004A3B48">
            <w:pPr>
              <w:pStyle w:val="Heading1"/>
            </w:pPr>
            <w:r>
              <w:t>Education</w:t>
            </w:r>
          </w:p>
          <w:p w14:paraId="5F6C659D" w14:textId="77777777" w:rsidR="00EB519E" w:rsidRDefault="00EB519E" w:rsidP="004A3B48">
            <w:pPr>
              <w:pStyle w:val="Heading1"/>
            </w:pPr>
          </w:p>
          <w:p w14:paraId="5C8315EB" w14:textId="77777777" w:rsidR="00EB519E" w:rsidRDefault="00EB519E" w:rsidP="004A3B48">
            <w:pPr>
              <w:pStyle w:val="Heading1"/>
            </w:pPr>
          </w:p>
          <w:p w14:paraId="2BECC911" w14:textId="77777777" w:rsidR="00EB519E" w:rsidRPr="00435BA7" w:rsidRDefault="00EB519E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42" w:type="dxa"/>
          </w:tcPr>
          <w:p w14:paraId="35EA4BD8" w14:textId="77777777" w:rsidR="00EB519E" w:rsidRDefault="00EB519E" w:rsidP="00955B54">
            <w:pPr>
              <w:pStyle w:val="BodyText1"/>
            </w:pPr>
            <w:r>
              <w:t>[School Name], [City, ST]</w:t>
            </w:r>
          </w:p>
          <w:p w14:paraId="786C7FEC" w14:textId="77777777" w:rsidR="00EB519E" w:rsidRDefault="00EB519E" w:rsidP="00955B54">
            <w:pPr>
              <w:rPr>
                <w:rStyle w:val="Strong"/>
                <w:rFonts w:cs="Arial"/>
              </w:rPr>
            </w:pPr>
            <w:r w:rsidRPr="00B60A8A">
              <w:rPr>
                <w:rStyle w:val="Strong"/>
                <w:rFonts w:cs="Arial"/>
                <w:b w:val="0"/>
                <w:bCs w:val="0"/>
              </w:rPr>
              <w:t>[</w:t>
            </w:r>
            <w:r w:rsidRPr="00955B54">
              <w:rPr>
                <w:rStyle w:val="Strong"/>
                <w:rFonts w:cs="Arial"/>
              </w:rPr>
              <w:t>Dates of attendance</w:t>
            </w:r>
            <w:r w:rsidRPr="00B60A8A">
              <w:rPr>
                <w:rStyle w:val="Strong"/>
                <w:rFonts w:cs="Arial"/>
                <w:b w:val="0"/>
                <w:bCs w:val="0"/>
              </w:rPr>
              <w:t>]</w:t>
            </w:r>
          </w:p>
          <w:p w14:paraId="7574747F" w14:textId="77777777" w:rsidR="00EB519E" w:rsidRDefault="00EB519E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  <w:rFonts w:cs="Arial"/>
              </w:rPr>
            </w:pPr>
            <w:r w:rsidRPr="00B60A8A">
              <w:rPr>
                <w:rStyle w:val="Strong"/>
                <w:rFonts w:cs="Arial"/>
                <w:b w:val="0"/>
                <w:bCs w:val="0"/>
              </w:rPr>
              <w:t>[</w:t>
            </w:r>
            <w:r>
              <w:rPr>
                <w:rStyle w:val="Strong"/>
                <w:rFonts w:cs="Arial"/>
              </w:rPr>
              <w:t>Degree obtained</w:t>
            </w:r>
            <w:r w:rsidRPr="00B60A8A">
              <w:rPr>
                <w:rStyle w:val="Strong"/>
                <w:rFonts w:cs="Arial"/>
                <w:b w:val="0"/>
                <w:bCs w:val="0"/>
              </w:rPr>
              <w:t>]</w:t>
            </w:r>
          </w:p>
          <w:p w14:paraId="0FA61E68" w14:textId="77777777" w:rsidR="00EB519E" w:rsidRPr="00B60A8A" w:rsidRDefault="00F178AF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  <w:rFonts w:cs="Arial"/>
              </w:rPr>
            </w:pPr>
            <w:r>
              <w:rPr>
                <w:rStyle w:val="Strong"/>
                <w:rFonts w:cs="Arial"/>
                <w:b w:val="0"/>
                <w:bCs w:val="0"/>
              </w:rPr>
              <w:t>[</w:t>
            </w:r>
            <w:r w:rsidR="00EB519E">
              <w:rPr>
                <w:rStyle w:val="Strong"/>
                <w:rFonts w:cs="Arial"/>
              </w:rPr>
              <w:t>accomplishment</w:t>
            </w:r>
            <w:r>
              <w:rPr>
                <w:rStyle w:val="Strong"/>
                <w:rFonts w:cs="Arial"/>
              </w:rPr>
              <w:t>s(GPA)</w:t>
            </w:r>
            <w:r w:rsidR="00EB519E">
              <w:rPr>
                <w:rStyle w:val="Strong"/>
                <w:rFonts w:cs="Arial"/>
              </w:rPr>
              <w:t xml:space="preserve"> or degree minor</w:t>
            </w:r>
            <w:r w:rsidR="00EB519E" w:rsidRPr="00B60A8A">
              <w:rPr>
                <w:rStyle w:val="Strong"/>
                <w:rFonts w:cs="Arial"/>
                <w:b w:val="0"/>
                <w:bCs w:val="0"/>
              </w:rPr>
              <w:t>]</w:t>
            </w:r>
          </w:p>
          <w:p w14:paraId="72E92F67" w14:textId="77777777" w:rsidR="00EB519E" w:rsidRDefault="00EB519E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14:paraId="76CC8863" w14:textId="77777777" w:rsidR="00EB519E" w:rsidRPr="00FB512C" w:rsidRDefault="00EB519E" w:rsidP="004A3B48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14:paraId="1F99357A" w14:textId="77777777" w:rsidR="00EB519E" w:rsidRDefault="00EB519E" w:rsidP="004A3B48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53A5585E" w14:textId="77777777" w:rsidR="00EB519E" w:rsidRPr="00435BA7" w:rsidRDefault="00EB519E" w:rsidP="000D7287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093C0031" w14:textId="77777777" w:rsidR="00EB519E" w:rsidRPr="00435BA7" w:rsidRDefault="00EB519E" w:rsidP="004A3B48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EB519E" w14:paraId="5640EA9B" w14:textId="77777777">
        <w:tc>
          <w:tcPr>
            <w:tcW w:w="2228" w:type="dxa"/>
          </w:tcPr>
          <w:p w14:paraId="79BE1633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0C669D0A" w14:textId="77777777" w:rsidR="00EB519E" w:rsidRDefault="00EB519E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14:paraId="57A33B82" w14:textId="77777777" w:rsidR="00EB519E" w:rsidRPr="00FB512C" w:rsidRDefault="00EB519E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14:paraId="2C2ED0E1" w14:textId="77777777" w:rsidR="00EB519E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1B101BBC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5404C686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EB519E" w14:paraId="20524CDD" w14:textId="77777777">
        <w:tc>
          <w:tcPr>
            <w:tcW w:w="2228" w:type="dxa"/>
          </w:tcPr>
          <w:p w14:paraId="137513AE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0D80A5BF" w14:textId="77777777" w:rsidR="00EB519E" w:rsidRDefault="00EB519E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14:paraId="1B635852" w14:textId="77777777" w:rsidR="00EB519E" w:rsidRPr="00FB512C" w:rsidRDefault="00EB519E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14:paraId="4D4003A7" w14:textId="77777777" w:rsidR="00EB519E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2BD8EA8C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3BAABE46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EB519E" w14:paraId="649130E8" w14:textId="77777777">
        <w:tc>
          <w:tcPr>
            <w:tcW w:w="2228" w:type="dxa"/>
          </w:tcPr>
          <w:p w14:paraId="105B6E10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1E9A22FF" w14:textId="77777777" w:rsidR="00EB519E" w:rsidRDefault="00EB519E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14:paraId="1A3D598B" w14:textId="77777777" w:rsidR="00EB519E" w:rsidRPr="00FB512C" w:rsidRDefault="00EB519E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14:paraId="3EA0F938" w14:textId="77777777" w:rsidR="00EB519E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4085BD60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14:paraId="65BED228" w14:textId="77777777" w:rsidR="00EB519E" w:rsidRPr="00435BA7" w:rsidRDefault="00EB519E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  <w:bCs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EB519E" w14:paraId="77FEE6CA" w14:textId="77777777">
        <w:tc>
          <w:tcPr>
            <w:tcW w:w="2228" w:type="dxa"/>
          </w:tcPr>
          <w:p w14:paraId="310E0F18" w14:textId="77777777" w:rsidR="00EB519E" w:rsidRPr="00435BA7" w:rsidRDefault="00F178AF" w:rsidP="004A3B48">
            <w:pPr>
              <w:pStyle w:val="Heading1"/>
            </w:pPr>
            <w:r>
              <w:t>Skills</w:t>
            </w:r>
          </w:p>
        </w:tc>
        <w:tc>
          <w:tcPr>
            <w:tcW w:w="6642" w:type="dxa"/>
          </w:tcPr>
          <w:p w14:paraId="0365EB42" w14:textId="77777777" w:rsidR="00EB519E" w:rsidRPr="00435BA7" w:rsidRDefault="00F178AF" w:rsidP="00955B54">
            <w:pPr>
              <w:pStyle w:val="BodyText1"/>
            </w:pPr>
            <w:r>
              <w:t>[Briefly list skills that you’ve acquired that are applicable to this position]</w:t>
            </w:r>
          </w:p>
        </w:tc>
      </w:tr>
    </w:tbl>
    <w:p w14:paraId="08E8CCD8" w14:textId="77777777" w:rsidR="00EB519E" w:rsidRPr="00F178AF" w:rsidRDefault="00F178AF" w:rsidP="00475D62">
      <w:pPr>
        <w:rPr>
          <w:rFonts w:ascii="Century Gothic" w:hAnsi="Century Gothic"/>
          <w:b/>
          <w:sz w:val="22"/>
          <w:szCs w:val="22"/>
        </w:rPr>
      </w:pPr>
      <w:r w:rsidRPr="00F178AF">
        <w:rPr>
          <w:rFonts w:ascii="Century Gothic" w:hAnsi="Century Gothic"/>
          <w:b/>
          <w:sz w:val="22"/>
          <w:szCs w:val="22"/>
        </w:rPr>
        <w:t>Awards</w:t>
      </w:r>
    </w:p>
    <w:sectPr w:rsidR="00EB519E" w:rsidRPr="00F178AF" w:rsidSect="000D147C">
      <w:footerReference w:type="defaul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50AA" w14:textId="77777777" w:rsidR="00EB519E" w:rsidRDefault="00EB519E">
      <w:r>
        <w:separator/>
      </w:r>
    </w:p>
  </w:endnote>
  <w:endnote w:type="continuationSeparator" w:id="0">
    <w:p w14:paraId="56E6C7C9" w14:textId="77777777" w:rsidR="00EB519E" w:rsidRDefault="00E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EB519E" w14:paraId="3BD7F75C" w14:textId="77777777">
      <w:tc>
        <w:tcPr>
          <w:tcW w:w="8856" w:type="dxa"/>
        </w:tcPr>
        <w:p w14:paraId="7077B7ED" w14:textId="77777777" w:rsidR="00EB519E" w:rsidRPr="00CF109A" w:rsidRDefault="00EB519E" w:rsidP="00CF109A">
          <w:pPr>
            <w:pStyle w:val="Footer"/>
            <w:ind w:left="0"/>
            <w:jc w:val="right"/>
            <w:rPr>
              <w:rFonts w:ascii="Century Gothic" w:hAnsi="Century Gothic" w:cs="Century Gothic"/>
            </w:rPr>
          </w:pPr>
          <w:r w:rsidRPr="00CF109A">
            <w:rPr>
              <w:rFonts w:ascii="Century Gothic" w:hAnsi="Century Gothic" w:cs="Century Gothic"/>
            </w:rPr>
            <w:t>Your Name</w:t>
          </w:r>
        </w:p>
      </w:tc>
    </w:tr>
    <w:tr w:rsidR="00EB519E" w14:paraId="1C35E0CB" w14:textId="77777777">
      <w:tc>
        <w:tcPr>
          <w:tcW w:w="8856" w:type="dxa"/>
        </w:tcPr>
        <w:p w14:paraId="67394C6D" w14:textId="77777777" w:rsidR="00EB519E" w:rsidRPr="00CF109A" w:rsidRDefault="00EB519E" w:rsidP="00CF109A">
          <w:pPr>
            <w:pStyle w:val="Footer"/>
            <w:ind w:left="0"/>
            <w:jc w:val="right"/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</w:pPr>
          <w:r w:rsidRPr="00CF109A"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  <w:t>Address, phone, fax, email</w:t>
          </w:r>
        </w:p>
      </w:tc>
    </w:tr>
  </w:tbl>
  <w:p w14:paraId="59FD9480" w14:textId="77777777" w:rsidR="00EB519E" w:rsidRDefault="00EB5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73EE0" w14:textId="77777777" w:rsidR="00EB519E" w:rsidRDefault="00EB519E">
      <w:r>
        <w:separator/>
      </w:r>
    </w:p>
  </w:footnote>
  <w:footnote w:type="continuationSeparator" w:id="0">
    <w:p w14:paraId="1A1AC52D" w14:textId="77777777" w:rsidR="00EB519E" w:rsidRDefault="00EB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1CFB"/>
    <w:multiLevelType w:val="hybridMultilevel"/>
    <w:tmpl w:val="076AB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">
    <w:nsid w:val="78C85A26"/>
    <w:multiLevelType w:val="hybridMultilevel"/>
    <w:tmpl w:val="CE008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D"/>
    <w:rsid w:val="00032452"/>
    <w:rsid w:val="00083AD7"/>
    <w:rsid w:val="000D147C"/>
    <w:rsid w:val="000D7287"/>
    <w:rsid w:val="00151028"/>
    <w:rsid w:val="00156D1A"/>
    <w:rsid w:val="002067A6"/>
    <w:rsid w:val="00240619"/>
    <w:rsid w:val="002E1E3D"/>
    <w:rsid w:val="00435BA7"/>
    <w:rsid w:val="00475D62"/>
    <w:rsid w:val="004A3B48"/>
    <w:rsid w:val="0052598F"/>
    <w:rsid w:val="0057234B"/>
    <w:rsid w:val="005A620A"/>
    <w:rsid w:val="00616CE8"/>
    <w:rsid w:val="00621D1F"/>
    <w:rsid w:val="006A5D75"/>
    <w:rsid w:val="006A7305"/>
    <w:rsid w:val="0070617C"/>
    <w:rsid w:val="00755540"/>
    <w:rsid w:val="008021EC"/>
    <w:rsid w:val="008A132F"/>
    <w:rsid w:val="008D6B6D"/>
    <w:rsid w:val="008F73D8"/>
    <w:rsid w:val="009227FF"/>
    <w:rsid w:val="00955B54"/>
    <w:rsid w:val="00965914"/>
    <w:rsid w:val="00966EC1"/>
    <w:rsid w:val="009F21EC"/>
    <w:rsid w:val="00A20F5A"/>
    <w:rsid w:val="00A925D6"/>
    <w:rsid w:val="00AE315F"/>
    <w:rsid w:val="00B60A8A"/>
    <w:rsid w:val="00B67ACE"/>
    <w:rsid w:val="00C75DD0"/>
    <w:rsid w:val="00CF109A"/>
    <w:rsid w:val="00E040C6"/>
    <w:rsid w:val="00E14C8F"/>
    <w:rsid w:val="00E23010"/>
    <w:rsid w:val="00E405D2"/>
    <w:rsid w:val="00E8333B"/>
    <w:rsid w:val="00E94A73"/>
    <w:rsid w:val="00EB519E"/>
    <w:rsid w:val="00ED4330"/>
    <w:rsid w:val="00EE3FE7"/>
    <w:rsid w:val="00EF12D5"/>
    <w:rsid w:val="00F113BC"/>
    <w:rsid w:val="00F178AF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A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3B4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F0C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BodyText"/>
    <w:uiPriority w:val="99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uiPriority w:val="99"/>
    <w:rsid w:val="00955B54"/>
    <w:p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0F0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F0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A3B48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uiPriority w:val="99"/>
    <w:rsid w:val="004A3B48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Normal"/>
    <w:uiPriority w:val="99"/>
    <w:rsid w:val="004A3B48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E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0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955B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3B4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F0C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BodyText"/>
    <w:uiPriority w:val="99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uiPriority w:val="99"/>
    <w:rsid w:val="00955B54"/>
    <w:p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0F0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F0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A3B48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uiPriority w:val="99"/>
    <w:rsid w:val="004A3B48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Normal"/>
    <w:uiPriority w:val="99"/>
    <w:rsid w:val="004A3B48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E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0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955B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te\LOCALS~1\Temp\TCD75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Microsoft Corporation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Brandon</dc:creator>
  <cp:lastModifiedBy>Jackson, Andrew</cp:lastModifiedBy>
  <cp:revision>2</cp:revision>
  <cp:lastPrinted>2008-05-07T10:50:00Z</cp:lastPrinted>
  <dcterms:created xsi:type="dcterms:W3CDTF">2015-03-12T11:34:00Z</dcterms:created>
  <dcterms:modified xsi:type="dcterms:W3CDTF">2015-03-12T11:34:00Z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