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838"/>
      </w:tblGrid>
      <w:tr w:rsidR="004A3B48" w:rsidRPr="00616CE8">
        <w:trPr>
          <w:tblHeader/>
          <w:jc w:val="right"/>
        </w:trPr>
        <w:tc>
          <w:tcPr>
            <w:tcW w:w="8838" w:type="dxa"/>
          </w:tcPr>
          <w:p w:rsidR="004A3B48" w:rsidRPr="00616CE8" w:rsidRDefault="00E8333B" w:rsidP="004A3B48">
            <w:pPr>
              <w:pStyle w:val="YourName"/>
            </w:pPr>
            <w:r>
              <w:fldChar w:fldCharType="begin"/>
            </w:r>
            <w:r>
              <w:instrText>MACROBUTTON DoFieldClick [Your Name]</w:instrText>
            </w:r>
            <w:r>
              <w:fldChar w:fldCharType="end"/>
            </w:r>
          </w:p>
        </w:tc>
      </w:tr>
      <w:tr w:rsidR="004A3B48">
        <w:trPr>
          <w:tblHeader/>
          <w:jc w:val="right"/>
        </w:trPr>
        <w:tc>
          <w:tcPr>
            <w:tcW w:w="8838" w:type="dxa"/>
          </w:tcPr>
          <w:p w:rsidR="004A3B48" w:rsidRPr="00616CE8" w:rsidRDefault="00E8333B" w:rsidP="004A3B48">
            <w:pPr>
              <w:pStyle w:val="ContactInfo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 xml:space="preserve">Street </w:instrText>
            </w:r>
            <w:r w:rsidR="00E405D2" w:rsidRPr="009F21EC">
              <w:rPr>
                <w:b/>
              </w:rPr>
              <w:instrText>A</w:instrText>
            </w:r>
            <w:r w:rsidRPr="009F21EC">
              <w:rPr>
                <w:b/>
              </w:rPr>
              <w:instrText>ddress</w:instrText>
            </w:r>
            <w:r w:rsidR="00965914" w:rsidRPr="009F21EC">
              <w:rPr>
                <w:b/>
              </w:rPr>
              <w:instrText>, City, ST  ZIP Code</w:instrText>
            </w:r>
            <w:r>
              <w:instrText>]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MACROBUTTON </w:instrText>
            </w:r>
            <w:r w:rsidR="009F21EC">
              <w:instrText>DoFieldClick [</w:instrText>
            </w:r>
            <w:r w:rsidR="009F21EC" w:rsidRPr="009F21EC">
              <w:rPr>
                <w:b/>
              </w:rPr>
              <w:instrText>p</w:instrText>
            </w:r>
            <w:r w:rsidRPr="009F21EC">
              <w:rPr>
                <w:b/>
              </w:rPr>
              <w:instrText>hone</w:instrText>
            </w:r>
            <w:r>
              <w:instrText>]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>MACROBUTTON</w:instrText>
            </w:r>
            <w:r w:rsidR="009F21EC">
              <w:instrText xml:space="preserve"> DoFieldClick [</w:instrText>
            </w:r>
            <w:r w:rsidR="009F21EC" w:rsidRPr="009F21EC">
              <w:rPr>
                <w:b/>
              </w:rPr>
              <w:instrText>e</w:instrText>
            </w:r>
            <w:r w:rsidRPr="009F21EC">
              <w:rPr>
                <w:b/>
              </w:rPr>
              <w:instrText>-mail</w:instrText>
            </w:r>
            <w:r>
              <w:instrText>]</w:instrText>
            </w:r>
            <w:r>
              <w:fldChar w:fldCharType="end"/>
            </w:r>
          </w:p>
        </w:tc>
      </w:tr>
    </w:tbl>
    <w:p w:rsidR="004A3B48" w:rsidRDefault="004A3B48" w:rsidP="004A3B48"/>
    <w:tbl>
      <w:tblPr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28"/>
        <w:gridCol w:w="6642"/>
      </w:tblGrid>
      <w:tr w:rsidR="004A3B48" w:rsidTr="00B60A8A">
        <w:tc>
          <w:tcPr>
            <w:tcW w:w="2228" w:type="dxa"/>
          </w:tcPr>
          <w:p w:rsidR="004A3B48" w:rsidRPr="00E23010" w:rsidRDefault="004A3B48" w:rsidP="004A3B48">
            <w:pPr>
              <w:pStyle w:val="Heading1"/>
            </w:pPr>
            <w:r w:rsidRPr="00E23010">
              <w:t>Objective</w:t>
            </w:r>
          </w:p>
        </w:tc>
        <w:tc>
          <w:tcPr>
            <w:tcW w:w="6642" w:type="dxa"/>
          </w:tcPr>
          <w:p w:rsidR="004A3B48" w:rsidRPr="00435BA7" w:rsidRDefault="000D7287" w:rsidP="00955B54">
            <w:pPr>
              <w:pStyle w:val="BodyText1"/>
            </w:pPr>
            <w:r w:rsidRPr="0070617C">
              <w:fldChar w:fldCharType="begin"/>
            </w:r>
            <w:r w:rsidR="009F21EC">
              <w:instrText>MACROBUTTON D</w:instrText>
            </w:r>
            <w:r w:rsidRPr="0070617C">
              <w:instrText>o</w:instrText>
            </w:r>
            <w:r w:rsidR="009F21EC">
              <w:instrText xml:space="preserve">FieldClick </w:instrText>
            </w:r>
            <w:r w:rsidRPr="0070617C">
              <w:instrText>[</w:instrText>
            </w:r>
            <w:r w:rsidR="00966EC1" w:rsidRPr="009F21EC">
              <w:instrText>Describe your career goal or ideal job</w:instrText>
            </w:r>
            <w:r w:rsidRPr="009F21EC">
              <w:instrText>.</w:instrText>
            </w:r>
            <w:r w:rsidRPr="0070617C">
              <w:instrText>]</w:instrText>
            </w:r>
            <w:r w:rsidRPr="0070617C">
              <w:fldChar w:fldCharType="end"/>
            </w:r>
          </w:p>
        </w:tc>
      </w:tr>
      <w:tr w:rsidR="004A3B48" w:rsidTr="00B60A8A">
        <w:tc>
          <w:tcPr>
            <w:tcW w:w="2228" w:type="dxa"/>
          </w:tcPr>
          <w:p w:rsidR="00955B54" w:rsidRDefault="00955B54" w:rsidP="004A3B48">
            <w:pPr>
              <w:pStyle w:val="Heading1"/>
            </w:pPr>
            <w:r>
              <w:t>Education</w:t>
            </w:r>
          </w:p>
          <w:p w:rsidR="00955B54" w:rsidRDefault="00955B54" w:rsidP="004A3B48">
            <w:pPr>
              <w:pStyle w:val="Heading1"/>
            </w:pPr>
          </w:p>
          <w:p w:rsidR="00B60A8A" w:rsidRDefault="00B60A8A" w:rsidP="004A3B48">
            <w:pPr>
              <w:pStyle w:val="Heading1"/>
            </w:pPr>
          </w:p>
          <w:p w:rsidR="004A3B48" w:rsidRPr="00435BA7" w:rsidRDefault="004A3B48" w:rsidP="004A3B48">
            <w:pPr>
              <w:pStyle w:val="Heading1"/>
            </w:pPr>
            <w:r w:rsidRPr="00435BA7">
              <w:t>Experience</w:t>
            </w:r>
          </w:p>
        </w:tc>
        <w:tc>
          <w:tcPr>
            <w:tcW w:w="6642" w:type="dxa"/>
          </w:tcPr>
          <w:p w:rsidR="00955B54" w:rsidRDefault="00955B54" w:rsidP="00955B54">
            <w:pPr>
              <w:pStyle w:val="BodyText1"/>
            </w:pPr>
            <w:r>
              <w:t>[School Name], [City, ST]</w:t>
            </w:r>
          </w:p>
          <w:p w:rsidR="00955B54" w:rsidRDefault="00955B54" w:rsidP="00955B54">
            <w:pPr>
              <w:rPr>
                <w:rStyle w:val="Strong"/>
              </w:rPr>
            </w:pPr>
            <w:r w:rsidRPr="00B60A8A">
              <w:rPr>
                <w:rStyle w:val="Strong"/>
                <w:b w:val="0"/>
              </w:rPr>
              <w:t>[</w:t>
            </w:r>
            <w:r w:rsidRPr="00955B54">
              <w:rPr>
                <w:rStyle w:val="Strong"/>
              </w:rPr>
              <w:t>Dates of attendance</w:t>
            </w:r>
            <w:r w:rsidRPr="00B60A8A">
              <w:rPr>
                <w:rStyle w:val="Strong"/>
                <w:b w:val="0"/>
              </w:rPr>
              <w:t>]</w:t>
            </w:r>
          </w:p>
          <w:p w:rsidR="00955B54" w:rsidRDefault="00955B54" w:rsidP="00955B54">
            <w:pPr>
              <w:numPr>
                <w:ilvl w:val="0"/>
                <w:numId w:val="3"/>
              </w:numPr>
              <w:ind w:left="360"/>
              <w:jc w:val="both"/>
              <w:rPr>
                <w:rStyle w:val="Strong"/>
              </w:rPr>
            </w:pPr>
            <w:r w:rsidRPr="00B60A8A">
              <w:rPr>
                <w:rStyle w:val="Strong"/>
                <w:b w:val="0"/>
              </w:rPr>
              <w:t>[</w:t>
            </w:r>
            <w:r>
              <w:rPr>
                <w:rStyle w:val="Strong"/>
              </w:rPr>
              <w:t>Degree obtained</w:t>
            </w:r>
            <w:r w:rsidRPr="00B60A8A">
              <w:rPr>
                <w:rStyle w:val="Strong"/>
                <w:b w:val="0"/>
              </w:rPr>
              <w:t>]</w:t>
            </w:r>
          </w:p>
          <w:p w:rsidR="00955B54" w:rsidRPr="00B60A8A" w:rsidRDefault="00955B54" w:rsidP="00955B54">
            <w:pPr>
              <w:numPr>
                <w:ilvl w:val="0"/>
                <w:numId w:val="3"/>
              </w:numPr>
              <w:ind w:left="360"/>
              <w:jc w:val="both"/>
              <w:rPr>
                <w:rStyle w:val="Strong"/>
              </w:rPr>
            </w:pPr>
            <w:r w:rsidRPr="00B60A8A">
              <w:rPr>
                <w:rStyle w:val="Strong"/>
                <w:b w:val="0"/>
              </w:rPr>
              <w:t>[</w:t>
            </w:r>
            <w:r>
              <w:rPr>
                <w:rStyle w:val="Strong"/>
              </w:rPr>
              <w:t>Special award/accomplishment or degree minor</w:t>
            </w:r>
            <w:r w:rsidRPr="00B60A8A">
              <w:rPr>
                <w:rStyle w:val="Strong"/>
                <w:b w:val="0"/>
              </w:rPr>
              <w:t>]</w:t>
            </w:r>
          </w:p>
          <w:p w:rsidR="00955B54" w:rsidRPr="002067A6" w:rsidRDefault="00B60A8A" w:rsidP="00955B54">
            <w:pPr>
              <w:numPr>
                <w:ilvl w:val="0"/>
                <w:numId w:val="3"/>
              </w:numPr>
              <w:ind w:left="360"/>
              <w:jc w:val="both"/>
              <w:rPr>
                <w:b/>
                <w:bCs/>
              </w:rPr>
            </w:pPr>
            <w:r>
              <w:rPr>
                <w:rStyle w:val="Strong"/>
                <w:b w:val="0"/>
              </w:rPr>
              <w:t>[</w:t>
            </w:r>
            <w:r w:rsidRPr="00B60A8A">
              <w:rPr>
                <w:rStyle w:val="Strong"/>
              </w:rPr>
              <w:t>Computer/technical skills</w:t>
            </w:r>
            <w:r>
              <w:rPr>
                <w:rStyle w:val="Strong"/>
                <w:b w:val="0"/>
              </w:rPr>
              <w:t>]</w:t>
            </w:r>
          </w:p>
          <w:p w:rsidR="000D7287" w:rsidRDefault="000D7287" w:rsidP="00955B54">
            <w:pPr>
              <w:pStyle w:val="BodyText1"/>
            </w:pPr>
            <w:r>
              <w:fldChar w:fldCharType="begin"/>
            </w:r>
            <w:r>
              <w:instrText>MACROBUTTON DoFieldClick [</w:instrText>
            </w:r>
            <w:r w:rsidRPr="009F21EC">
              <w:instrText>Job Title</w:instrText>
            </w:r>
            <w:r>
              <w:instrText>]</w:instrText>
            </w:r>
            <w:r>
              <w:fldChar w:fldCharType="end"/>
            </w:r>
          </w:p>
          <w:p w:rsidR="004A3B48" w:rsidRPr="00FB512C" w:rsidRDefault="000D7287" w:rsidP="004A3B48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 xml:space="preserve">Dates of </w:instrText>
            </w:r>
            <w:r w:rsidR="00E405D2" w:rsidRPr="009F21EC">
              <w:rPr>
                <w:b/>
              </w:rPr>
              <w:instrText>e</w:instrText>
            </w:r>
            <w:r w:rsidRPr="009F21EC">
              <w:rPr>
                <w:b/>
              </w:rPr>
              <w:instrText>mployment</w:instrText>
            </w:r>
            <w:r>
              <w:instrText>]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  <w:r w:rsidR="004A3B48">
              <w:t xml:space="preserve">, </w:t>
            </w:r>
            <w:r>
              <w:fldChar w:fldCharType="begin"/>
            </w:r>
            <w:r>
              <w:instrText>MAC</w:instrText>
            </w:r>
            <w:r w:rsidR="00240619">
              <w:instrText>ROBUTTON DoFieldClick [</w:instrText>
            </w:r>
            <w:r w:rsidR="00240619" w:rsidRPr="009F21EC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  <w:p w:rsidR="000D7287" w:rsidRDefault="000D7287" w:rsidP="004A3B48">
            <w:pPr>
              <w:pStyle w:val="BulletedList"/>
            </w:pPr>
            <w:r>
              <w:fldChar w:fldCharType="begin"/>
            </w:r>
            <w:r w:rsidR="009F21EC">
              <w:instrText xml:space="preserve">MACROBUTTON </w:instrText>
            </w:r>
            <w:r>
              <w:instrText>DoFieldClick [</w:instrText>
            </w:r>
            <w:r w:rsidRPr="009F21EC">
              <w:rPr>
                <w:b/>
              </w:rPr>
              <w:instrText>Job responsibility</w:instrText>
            </w:r>
            <w:r w:rsidR="00240619" w:rsidRPr="009F21EC">
              <w:rPr>
                <w:b/>
              </w:rPr>
              <w:instrText>/</w:instrText>
            </w:r>
            <w:r w:rsidRPr="009F21EC">
              <w:rPr>
                <w:b/>
              </w:rPr>
              <w:instrText>achievement</w:instrText>
            </w:r>
            <w:r>
              <w:instrText>]</w:instrText>
            </w:r>
            <w:r>
              <w:fldChar w:fldCharType="end"/>
            </w:r>
          </w:p>
          <w:p w:rsidR="004A3B48" w:rsidRPr="00435BA7" w:rsidRDefault="009F21EC" w:rsidP="000D7287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  <w:p w:rsidR="004A3B48" w:rsidRPr="00435BA7" w:rsidRDefault="009F21EC" w:rsidP="004A3B48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  <w:bookmarkStart w:id="0" w:name="_GoBack"/>
            <w:bookmarkEnd w:id="0"/>
          </w:p>
        </w:tc>
      </w:tr>
      <w:tr w:rsidR="004A3B48" w:rsidTr="00B60A8A">
        <w:tc>
          <w:tcPr>
            <w:tcW w:w="2228" w:type="dxa"/>
          </w:tcPr>
          <w:p w:rsidR="004A3B48" w:rsidRPr="00435BA7" w:rsidRDefault="004A3B48" w:rsidP="004A3B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642" w:type="dxa"/>
          </w:tcPr>
          <w:p w:rsidR="009F21EC" w:rsidRDefault="009F21EC" w:rsidP="00955B54">
            <w:pPr>
              <w:pStyle w:val="BodyText1"/>
            </w:pPr>
            <w:r>
              <w:fldChar w:fldCharType="begin"/>
            </w:r>
            <w:r>
              <w:instrText>MACROBUTTON DoFieldClick [</w:instrText>
            </w:r>
            <w:r w:rsidRPr="009F21EC">
              <w:instrText>Job Title</w:instrText>
            </w:r>
            <w:r>
              <w:instrText>]</w:instrText>
            </w:r>
            <w:r>
              <w:fldChar w:fldCharType="end"/>
            </w:r>
          </w:p>
          <w:p w:rsidR="009F21EC" w:rsidRPr="00FB512C" w:rsidRDefault="009F21EC" w:rsidP="009F21EC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>Dates of employment</w:instrText>
            </w:r>
            <w:r>
              <w:instrText>]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  <w:p w:rsidR="009F21EC" w:rsidRDefault="009F21EC" w:rsidP="009F21EC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  <w:p w:rsidR="009F21EC" w:rsidRPr="00435BA7" w:rsidRDefault="009F21EC" w:rsidP="009F21EC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  <w:p w:rsidR="004A3B48" w:rsidRPr="00435BA7" w:rsidRDefault="009F21EC" w:rsidP="009F21EC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</w:tc>
      </w:tr>
      <w:tr w:rsidR="004A3B48" w:rsidTr="00B60A8A">
        <w:tc>
          <w:tcPr>
            <w:tcW w:w="2228" w:type="dxa"/>
          </w:tcPr>
          <w:p w:rsidR="004A3B48" w:rsidRPr="00435BA7" w:rsidRDefault="004A3B48" w:rsidP="004A3B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642" w:type="dxa"/>
          </w:tcPr>
          <w:p w:rsidR="009F21EC" w:rsidRDefault="009F21EC" w:rsidP="00955B54">
            <w:pPr>
              <w:pStyle w:val="BodyText1"/>
            </w:pPr>
            <w:r>
              <w:fldChar w:fldCharType="begin"/>
            </w:r>
            <w:r>
              <w:instrText>MACROBUTTON DoFieldClick [</w:instrText>
            </w:r>
            <w:r w:rsidRPr="009F21EC">
              <w:instrText>Job Title</w:instrText>
            </w:r>
            <w:r>
              <w:instrText>]</w:instrText>
            </w:r>
            <w:r>
              <w:fldChar w:fldCharType="end"/>
            </w:r>
          </w:p>
          <w:p w:rsidR="009F21EC" w:rsidRPr="00FB512C" w:rsidRDefault="009F21EC" w:rsidP="009F21EC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>Dates of employment</w:instrText>
            </w:r>
            <w:r>
              <w:instrText>]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  <w:p w:rsidR="009F21EC" w:rsidRDefault="009F21EC" w:rsidP="009F21EC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  <w:p w:rsidR="009F21EC" w:rsidRPr="00435BA7" w:rsidRDefault="009F21EC" w:rsidP="009F21EC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  <w:p w:rsidR="004A3B48" w:rsidRPr="00435BA7" w:rsidRDefault="009F21EC" w:rsidP="009F21EC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</w:tc>
      </w:tr>
      <w:tr w:rsidR="004A3B48" w:rsidTr="00B60A8A">
        <w:tc>
          <w:tcPr>
            <w:tcW w:w="2228" w:type="dxa"/>
          </w:tcPr>
          <w:p w:rsidR="004A3B48" w:rsidRPr="00435BA7" w:rsidRDefault="004A3B48" w:rsidP="004A3B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642" w:type="dxa"/>
          </w:tcPr>
          <w:p w:rsidR="009F21EC" w:rsidRDefault="009F21EC" w:rsidP="00955B54">
            <w:pPr>
              <w:pStyle w:val="BodyText1"/>
            </w:pPr>
            <w:r>
              <w:fldChar w:fldCharType="begin"/>
            </w:r>
            <w:r>
              <w:instrText>MACROBUTTON DoFieldClick [</w:instrText>
            </w:r>
            <w:r w:rsidRPr="009F21EC">
              <w:instrText>Job Title</w:instrText>
            </w:r>
            <w:r>
              <w:instrText>]</w:instrText>
            </w:r>
            <w:r>
              <w:fldChar w:fldCharType="end"/>
            </w:r>
          </w:p>
          <w:p w:rsidR="009F21EC" w:rsidRPr="00FB512C" w:rsidRDefault="009F21EC" w:rsidP="009F21EC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>Dates of employment</w:instrText>
            </w:r>
            <w:r>
              <w:instrText>]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  <w:p w:rsidR="009F21EC" w:rsidRDefault="009F21EC" w:rsidP="009F21EC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  <w:p w:rsidR="009F21EC" w:rsidRPr="00435BA7" w:rsidRDefault="009F21EC" w:rsidP="009F21EC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  <w:p w:rsidR="004A3B48" w:rsidRPr="00435BA7" w:rsidRDefault="009F21EC" w:rsidP="009F21EC">
            <w:pPr>
              <w:pStyle w:val="BulletedLis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</w:tc>
      </w:tr>
      <w:tr w:rsidR="004A3B48" w:rsidTr="00B60A8A">
        <w:tc>
          <w:tcPr>
            <w:tcW w:w="2228" w:type="dxa"/>
          </w:tcPr>
          <w:p w:rsidR="004A3B48" w:rsidRPr="00435BA7" w:rsidRDefault="004A3B48" w:rsidP="004A3B48">
            <w:pPr>
              <w:pStyle w:val="Heading1"/>
            </w:pPr>
            <w:r w:rsidRPr="00435BA7">
              <w:t>Interests</w:t>
            </w:r>
          </w:p>
        </w:tc>
        <w:tc>
          <w:tcPr>
            <w:tcW w:w="6642" w:type="dxa"/>
          </w:tcPr>
          <w:p w:rsidR="004A3B48" w:rsidRPr="00435BA7" w:rsidRDefault="00E8333B" w:rsidP="00955B54">
            <w:pPr>
              <w:pStyle w:val="BodyText1"/>
            </w:pPr>
            <w:r>
              <w:fldChar w:fldCharType="begin"/>
            </w:r>
            <w:r>
              <w:instrText>MACROBUTTON DoFieldClick [</w:instrText>
            </w:r>
            <w:r w:rsidRPr="009F21EC">
              <w:instrText>Briefly list interests that may pertain to the type of job you want.</w:instrText>
            </w:r>
            <w:r>
              <w:instrText>]</w:instrText>
            </w:r>
            <w:r>
              <w:fldChar w:fldCharType="end"/>
            </w:r>
          </w:p>
        </w:tc>
      </w:tr>
    </w:tbl>
    <w:p w:rsidR="004A3B48" w:rsidRDefault="004A3B48" w:rsidP="00475D62"/>
    <w:sectPr w:rsidR="004A3B48" w:rsidSect="000D147C">
      <w:footerReference w:type="default" r:id="rId8"/>
      <w:pgSz w:w="12240" w:h="15840"/>
      <w:pgMar w:top="1080" w:right="1800" w:bottom="108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75" w:rsidRDefault="006A5D75">
      <w:r>
        <w:separator/>
      </w:r>
    </w:p>
  </w:endnote>
  <w:endnote w:type="continuationSeparator" w:id="0">
    <w:p w:rsidR="006A5D75" w:rsidRDefault="006A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1E0" w:firstRow="1" w:lastRow="1" w:firstColumn="1" w:lastColumn="1" w:noHBand="0" w:noVBand="0"/>
    </w:tblPr>
    <w:tblGrid>
      <w:gridCol w:w="8856"/>
    </w:tblGrid>
    <w:tr w:rsidR="00240619">
      <w:tc>
        <w:tcPr>
          <w:tcW w:w="8856" w:type="dxa"/>
        </w:tcPr>
        <w:p w:rsidR="00240619" w:rsidRPr="0037336A" w:rsidRDefault="00240619" w:rsidP="004A3B48">
          <w:pPr>
            <w:pStyle w:val="Footer"/>
            <w:ind w:left="0"/>
            <w:jc w:val="right"/>
            <w:rPr>
              <w:rFonts w:ascii="Century Gothic" w:hAnsi="Century Gothic"/>
            </w:rPr>
          </w:pPr>
          <w:r w:rsidRPr="0037336A">
            <w:rPr>
              <w:rFonts w:ascii="Century Gothic" w:hAnsi="Century Gothic"/>
            </w:rPr>
            <w:t>Your Name</w:t>
          </w:r>
        </w:p>
      </w:tc>
    </w:tr>
    <w:tr w:rsidR="00240619">
      <w:tc>
        <w:tcPr>
          <w:tcW w:w="8856" w:type="dxa"/>
        </w:tcPr>
        <w:p w:rsidR="00240619" w:rsidRPr="0037336A" w:rsidRDefault="00240619" w:rsidP="004A3B48">
          <w:pPr>
            <w:pStyle w:val="Footer"/>
            <w:ind w:left="0"/>
            <w:jc w:val="right"/>
            <w:rPr>
              <w:rFonts w:ascii="Century Gothic" w:hAnsi="Century Gothic"/>
              <w:b w:val="0"/>
              <w:sz w:val="16"/>
              <w:szCs w:val="16"/>
            </w:rPr>
          </w:pPr>
          <w:r w:rsidRPr="0037336A">
            <w:rPr>
              <w:rFonts w:ascii="Century Gothic" w:hAnsi="Century Gothic"/>
              <w:b w:val="0"/>
              <w:sz w:val="16"/>
              <w:szCs w:val="16"/>
            </w:rPr>
            <w:t>Address, phone, fax, email</w:t>
          </w:r>
        </w:p>
      </w:tc>
    </w:tr>
  </w:tbl>
  <w:p w:rsidR="00240619" w:rsidRDefault="002406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75" w:rsidRDefault="006A5D75">
      <w:r>
        <w:separator/>
      </w:r>
    </w:p>
  </w:footnote>
  <w:footnote w:type="continuationSeparator" w:id="0">
    <w:p w:rsidR="006A5D75" w:rsidRDefault="006A5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C1CFB"/>
    <w:multiLevelType w:val="hybridMultilevel"/>
    <w:tmpl w:val="076AB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">
    <w:nsid w:val="78C85A26"/>
    <w:multiLevelType w:val="hybridMultilevel"/>
    <w:tmpl w:val="CE008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3D"/>
    <w:rsid w:val="00032452"/>
    <w:rsid w:val="00083AD7"/>
    <w:rsid w:val="000D147C"/>
    <w:rsid w:val="000D7287"/>
    <w:rsid w:val="00151028"/>
    <w:rsid w:val="00156D1A"/>
    <w:rsid w:val="002067A6"/>
    <w:rsid w:val="00240619"/>
    <w:rsid w:val="002E1E3D"/>
    <w:rsid w:val="00475D62"/>
    <w:rsid w:val="004A3B48"/>
    <w:rsid w:val="0052598F"/>
    <w:rsid w:val="0057234B"/>
    <w:rsid w:val="005A620A"/>
    <w:rsid w:val="006A5D75"/>
    <w:rsid w:val="006A7305"/>
    <w:rsid w:val="00755540"/>
    <w:rsid w:val="008021EC"/>
    <w:rsid w:val="008A132F"/>
    <w:rsid w:val="008F73D8"/>
    <w:rsid w:val="009227FF"/>
    <w:rsid w:val="00955B54"/>
    <w:rsid w:val="00965914"/>
    <w:rsid w:val="00966EC1"/>
    <w:rsid w:val="009F21EC"/>
    <w:rsid w:val="00A925D6"/>
    <w:rsid w:val="00AE315F"/>
    <w:rsid w:val="00B60A8A"/>
    <w:rsid w:val="00B67ACE"/>
    <w:rsid w:val="00C75DD0"/>
    <w:rsid w:val="00E040C6"/>
    <w:rsid w:val="00E14C8F"/>
    <w:rsid w:val="00E405D2"/>
    <w:rsid w:val="00E8333B"/>
    <w:rsid w:val="00E94A73"/>
    <w:rsid w:val="00ED4330"/>
    <w:rsid w:val="00EF12D5"/>
    <w:rsid w:val="00F1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B48"/>
    <w:rPr>
      <w:rFonts w:ascii="Arial" w:hAnsi="Arial"/>
    </w:rPr>
  </w:style>
  <w:style w:type="paragraph" w:styleId="Heading1">
    <w:name w:val="heading 1"/>
    <w:basedOn w:val="Normal"/>
    <w:next w:val="Normal"/>
    <w:qFormat/>
    <w:rsid w:val="004A3B48"/>
    <w:pPr>
      <w:spacing w:before="220" w:line="220" w:lineRule="atLeast"/>
      <w:outlineLvl w:val="0"/>
    </w:pPr>
    <w:rPr>
      <w:rFonts w:ascii="Century Gothic" w:hAnsi="Century Gothic"/>
      <w:b/>
      <w:spacing w:val="-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3B48"/>
    <w:pPr>
      <w:spacing w:after="60" w:line="220" w:lineRule="atLeast"/>
      <w:jc w:val="both"/>
    </w:pPr>
    <w:rPr>
      <w:spacing w:val="-5"/>
    </w:rPr>
  </w:style>
  <w:style w:type="paragraph" w:customStyle="1" w:styleId="BulletedList">
    <w:name w:val="Bulleted List"/>
    <w:basedOn w:val="BodyText"/>
    <w:rsid w:val="004A3B48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basedOn w:val="Normal"/>
    <w:next w:val="Normal"/>
    <w:autoRedefine/>
    <w:rsid w:val="00955B54"/>
    <w:pPr>
      <w:tabs>
        <w:tab w:val="left" w:pos="2160"/>
        <w:tab w:val="right" w:pos="6480"/>
      </w:tabs>
      <w:spacing w:before="240" w:after="40" w:line="220" w:lineRule="atLeast"/>
    </w:pPr>
    <w:rPr>
      <w:b/>
    </w:r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Header">
    <w:name w:val="header"/>
    <w:basedOn w:val="Normal"/>
    <w:rsid w:val="006A73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A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rsid w:val="004A3B48"/>
    <w:pPr>
      <w:jc w:val="right"/>
    </w:pPr>
    <w:rPr>
      <w:rFonts w:ascii="Century Gothic" w:hAnsi="Century Gothic"/>
      <w:b/>
      <w:bCs/>
      <w:sz w:val="32"/>
    </w:rPr>
  </w:style>
  <w:style w:type="paragraph" w:customStyle="1" w:styleId="ContactInfo">
    <w:name w:val="Contact Info"/>
    <w:basedOn w:val="Normal"/>
    <w:rsid w:val="004A3B48"/>
    <w:pPr>
      <w:spacing w:before="60"/>
      <w:jc w:val="right"/>
    </w:pPr>
    <w:rPr>
      <w:rFonts w:ascii="Century Gothic" w:hAnsi="Century Gothic"/>
      <w:sz w:val="16"/>
    </w:rPr>
  </w:style>
  <w:style w:type="paragraph" w:styleId="BalloonText">
    <w:name w:val="Balloon Text"/>
    <w:basedOn w:val="Normal"/>
    <w:semiHidden/>
    <w:rsid w:val="002E1E3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55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B48"/>
    <w:rPr>
      <w:rFonts w:ascii="Arial" w:hAnsi="Arial"/>
    </w:rPr>
  </w:style>
  <w:style w:type="paragraph" w:styleId="Heading1">
    <w:name w:val="heading 1"/>
    <w:basedOn w:val="Normal"/>
    <w:next w:val="Normal"/>
    <w:qFormat/>
    <w:rsid w:val="004A3B48"/>
    <w:pPr>
      <w:spacing w:before="220" w:line="220" w:lineRule="atLeast"/>
      <w:outlineLvl w:val="0"/>
    </w:pPr>
    <w:rPr>
      <w:rFonts w:ascii="Century Gothic" w:hAnsi="Century Gothic"/>
      <w:b/>
      <w:spacing w:val="-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3B48"/>
    <w:pPr>
      <w:spacing w:after="60" w:line="220" w:lineRule="atLeast"/>
      <w:jc w:val="both"/>
    </w:pPr>
    <w:rPr>
      <w:spacing w:val="-5"/>
    </w:rPr>
  </w:style>
  <w:style w:type="paragraph" w:customStyle="1" w:styleId="BulletedList">
    <w:name w:val="Bulleted List"/>
    <w:basedOn w:val="BodyText"/>
    <w:rsid w:val="004A3B48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basedOn w:val="Normal"/>
    <w:next w:val="Normal"/>
    <w:autoRedefine/>
    <w:rsid w:val="00955B54"/>
    <w:pPr>
      <w:tabs>
        <w:tab w:val="left" w:pos="2160"/>
        <w:tab w:val="right" w:pos="6480"/>
      </w:tabs>
      <w:spacing w:before="240" w:after="40" w:line="220" w:lineRule="atLeast"/>
    </w:pPr>
    <w:rPr>
      <w:b/>
    </w:r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Header">
    <w:name w:val="header"/>
    <w:basedOn w:val="Normal"/>
    <w:rsid w:val="006A73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A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rsid w:val="004A3B48"/>
    <w:pPr>
      <w:jc w:val="right"/>
    </w:pPr>
    <w:rPr>
      <w:rFonts w:ascii="Century Gothic" w:hAnsi="Century Gothic"/>
      <w:b/>
      <w:bCs/>
      <w:sz w:val="32"/>
    </w:rPr>
  </w:style>
  <w:style w:type="paragraph" w:customStyle="1" w:styleId="ContactInfo">
    <w:name w:val="Contact Info"/>
    <w:basedOn w:val="Normal"/>
    <w:rsid w:val="004A3B48"/>
    <w:pPr>
      <w:spacing w:before="60"/>
      <w:jc w:val="right"/>
    </w:pPr>
    <w:rPr>
      <w:rFonts w:ascii="Century Gothic" w:hAnsi="Century Gothic"/>
      <w:sz w:val="16"/>
    </w:rPr>
  </w:style>
  <w:style w:type="paragraph" w:styleId="BalloonText">
    <w:name w:val="Balloon Text"/>
    <w:basedOn w:val="Normal"/>
    <w:semiHidden/>
    <w:rsid w:val="002E1E3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55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late\LOCALS~1\Temp\TCD75.tmp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Name]</vt:lpstr>
    </vt:vector>
  </TitlesOfParts>
  <Company>Microsoft Corporation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Name]</dc:title>
  <dc:creator>Brandon</dc:creator>
  <cp:lastModifiedBy>Jackson, Andrew</cp:lastModifiedBy>
  <cp:revision>2</cp:revision>
  <cp:lastPrinted>2008-05-07T10:50:00Z</cp:lastPrinted>
  <dcterms:created xsi:type="dcterms:W3CDTF">2013-03-12T13:59:00Z</dcterms:created>
  <dcterms:modified xsi:type="dcterms:W3CDTF">2013-03-12T13:59:00Z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</Properties>
</file>