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8"/>
      </w:tblGrid>
      <w:tr w:rsidR="00EB519E" w:rsidRPr="00616CE8" w14:paraId="3F86681B" w14:textId="77777777">
        <w:trPr>
          <w:tblHeader/>
          <w:jc w:val="right"/>
        </w:trPr>
        <w:tc>
          <w:tcPr>
            <w:tcW w:w="8838" w:type="dxa"/>
          </w:tcPr>
          <w:p w14:paraId="12401586" w14:textId="241033B0" w:rsidR="00EB519E" w:rsidRPr="00616CE8" w:rsidRDefault="00A300DB" w:rsidP="004A3B48">
            <w:pPr>
              <w:pStyle w:val="YourName"/>
            </w:pPr>
            <w:r>
              <w:t>Robert Jones</w:t>
            </w:r>
          </w:p>
        </w:tc>
      </w:tr>
      <w:tr w:rsidR="00EB519E" w14:paraId="26FDDAD0" w14:textId="77777777">
        <w:trPr>
          <w:tblHeader/>
          <w:jc w:val="right"/>
        </w:trPr>
        <w:tc>
          <w:tcPr>
            <w:tcW w:w="8838" w:type="dxa"/>
          </w:tcPr>
          <w:p w14:paraId="2254B704" w14:textId="40B2F341" w:rsidR="00EB519E" w:rsidRPr="00616CE8" w:rsidRDefault="00A300DB" w:rsidP="00A300DB">
            <w:pPr>
              <w:pStyle w:val="ContactInfo"/>
            </w:pPr>
            <w:r>
              <w:t xml:space="preserve">605 S. Mead St. St. Johns, MI  48172 </w:t>
            </w:r>
            <w:r w:rsidR="00EB519E">
              <w:t xml:space="preserve"> </w:t>
            </w:r>
            <w:r>
              <w:t>517.224.8872</w:t>
            </w:r>
            <w:r w:rsidR="00EB519E">
              <w:t xml:space="preserve"> </w:t>
            </w:r>
            <w:r>
              <w:t>12ajackson@wowway.com</w:t>
            </w:r>
          </w:p>
        </w:tc>
      </w:tr>
    </w:tbl>
    <w:p w14:paraId="73C0268A" w14:textId="77777777" w:rsidR="00EB519E" w:rsidRDefault="00EB519E" w:rsidP="004A3B48"/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8"/>
        <w:gridCol w:w="6642"/>
      </w:tblGrid>
      <w:tr w:rsidR="00EB519E" w14:paraId="5C0C2ADC" w14:textId="77777777">
        <w:tc>
          <w:tcPr>
            <w:tcW w:w="2228" w:type="dxa"/>
          </w:tcPr>
          <w:p w14:paraId="2D937931" w14:textId="77777777" w:rsidR="00EB519E" w:rsidRPr="00E23010" w:rsidRDefault="00EB519E" w:rsidP="004A3B48">
            <w:pPr>
              <w:pStyle w:val="Heading1"/>
            </w:pPr>
            <w:r>
              <w:t>Summary</w:t>
            </w:r>
          </w:p>
        </w:tc>
        <w:tc>
          <w:tcPr>
            <w:tcW w:w="6642" w:type="dxa"/>
          </w:tcPr>
          <w:p w14:paraId="0D9D066D" w14:textId="21A369BF" w:rsidR="00A300DB" w:rsidRPr="0034448A" w:rsidRDefault="0034448A" w:rsidP="00940854">
            <w:pPr>
              <w:pStyle w:val="BodyText1"/>
            </w:pPr>
            <w:r>
              <w:t>Aspiring photographer and journalist.  Punctual, creative, with a desire to make a positive impact on the world.  Responsible with an eye towards thinking globally.</w:t>
            </w:r>
          </w:p>
        </w:tc>
      </w:tr>
      <w:tr w:rsidR="00EB519E" w14:paraId="5DE01CCF" w14:textId="77777777">
        <w:tc>
          <w:tcPr>
            <w:tcW w:w="2228" w:type="dxa"/>
          </w:tcPr>
          <w:p w14:paraId="59D51AA7" w14:textId="73E7CFEF" w:rsidR="00EB519E" w:rsidRDefault="00EB519E" w:rsidP="004A3B48">
            <w:pPr>
              <w:pStyle w:val="Heading1"/>
            </w:pPr>
            <w:r>
              <w:t>Education</w:t>
            </w:r>
          </w:p>
          <w:p w14:paraId="5F6C659D" w14:textId="77777777" w:rsidR="00EB519E" w:rsidRDefault="00EB519E" w:rsidP="004A3B48">
            <w:pPr>
              <w:pStyle w:val="Heading1"/>
            </w:pPr>
          </w:p>
          <w:p w14:paraId="5C8315EB" w14:textId="77777777" w:rsidR="00EB519E" w:rsidRDefault="00EB519E" w:rsidP="004A3B48">
            <w:pPr>
              <w:pStyle w:val="Heading1"/>
            </w:pPr>
          </w:p>
          <w:p w14:paraId="2BECC911" w14:textId="77777777" w:rsidR="00EB519E" w:rsidRPr="00435BA7" w:rsidRDefault="00EB519E" w:rsidP="004A3B48">
            <w:pPr>
              <w:pStyle w:val="Heading1"/>
            </w:pPr>
            <w:r w:rsidRPr="00435BA7">
              <w:t>Experience</w:t>
            </w:r>
          </w:p>
        </w:tc>
        <w:tc>
          <w:tcPr>
            <w:tcW w:w="6642" w:type="dxa"/>
          </w:tcPr>
          <w:p w14:paraId="35EA4BD8" w14:textId="56BC3D5C" w:rsidR="00EB519E" w:rsidRDefault="0034448A" w:rsidP="00940854">
            <w:pPr>
              <w:pStyle w:val="BodyText1"/>
            </w:pPr>
            <w:r>
              <w:t>Allen Park High School, Allen Park, MI</w:t>
            </w:r>
          </w:p>
          <w:p w14:paraId="786C7FEC" w14:textId="290E01CF" w:rsidR="00EB519E" w:rsidRDefault="00EB519E" w:rsidP="00955B54">
            <w:pPr>
              <w:rPr>
                <w:rStyle w:val="Strong"/>
                <w:rFonts w:cs="Arial"/>
              </w:rPr>
            </w:pPr>
            <w:r w:rsidRPr="00B60A8A">
              <w:rPr>
                <w:rStyle w:val="Strong"/>
                <w:rFonts w:cs="Arial"/>
                <w:b w:val="0"/>
                <w:bCs w:val="0"/>
              </w:rPr>
              <w:t>[</w:t>
            </w:r>
            <w:r w:rsidR="0034448A">
              <w:rPr>
                <w:rStyle w:val="Strong"/>
                <w:rFonts w:cs="Arial"/>
              </w:rPr>
              <w:t>2013-Present</w:t>
            </w:r>
            <w:r w:rsidRPr="00B60A8A">
              <w:rPr>
                <w:rStyle w:val="Strong"/>
                <w:rFonts w:cs="Arial"/>
                <w:b w:val="0"/>
                <w:bCs w:val="0"/>
              </w:rPr>
              <w:t>]</w:t>
            </w:r>
          </w:p>
          <w:p w14:paraId="7574747F" w14:textId="4EC2DE14" w:rsidR="00EB519E" w:rsidRDefault="0034448A" w:rsidP="00955B54">
            <w:pPr>
              <w:numPr>
                <w:ilvl w:val="0"/>
                <w:numId w:val="3"/>
              </w:numPr>
              <w:ind w:left="360"/>
              <w:jc w:val="both"/>
              <w:rPr>
                <w:rStyle w:val="Strong"/>
                <w:rFonts w:cs="Arial"/>
              </w:rPr>
            </w:pPr>
            <w:r>
              <w:rPr>
                <w:rStyle w:val="Strong"/>
                <w:rFonts w:cs="Arial"/>
                <w:b w:val="0"/>
                <w:bCs w:val="0"/>
              </w:rPr>
              <w:t>Diploma expected June, 2017</w:t>
            </w:r>
          </w:p>
          <w:p w14:paraId="0FA61E68" w14:textId="40B2F0DF" w:rsidR="00EB519E" w:rsidRPr="00B60A8A" w:rsidRDefault="0034448A" w:rsidP="00955B54">
            <w:pPr>
              <w:numPr>
                <w:ilvl w:val="0"/>
                <w:numId w:val="3"/>
              </w:numPr>
              <w:ind w:left="360"/>
              <w:jc w:val="both"/>
              <w:rPr>
                <w:rStyle w:val="Strong"/>
                <w:rFonts w:cs="Arial"/>
              </w:rPr>
            </w:pPr>
            <w:r>
              <w:rPr>
                <w:rStyle w:val="Strong"/>
                <w:rFonts w:cs="Arial"/>
                <w:b w:val="0"/>
                <w:bCs w:val="0"/>
              </w:rPr>
              <w:t>3.34 GPA (out of 4) college prep program.</w:t>
            </w:r>
          </w:p>
          <w:p w14:paraId="72E92F67" w14:textId="2BCF7A8C" w:rsidR="00EB519E" w:rsidRDefault="00EB519E" w:rsidP="00940854">
            <w:pPr>
              <w:pStyle w:val="BodyText1"/>
            </w:pPr>
          </w:p>
          <w:p w14:paraId="519D170A" w14:textId="63754761" w:rsidR="0034448A" w:rsidRPr="0034448A" w:rsidRDefault="0034448A" w:rsidP="0034448A">
            <w:r>
              <w:t>Outside Operations</w:t>
            </w:r>
          </w:p>
          <w:p w14:paraId="76CC8863" w14:textId="52431CC1" w:rsidR="00EB519E" w:rsidRPr="00FB512C" w:rsidRDefault="0034448A" w:rsidP="004A3B48">
            <w:pPr>
              <w:pStyle w:val="BodyText"/>
            </w:pPr>
            <w:r>
              <w:t>2015-present</w:t>
            </w:r>
            <w:r w:rsidR="00EB519E">
              <w:t xml:space="preserve">  </w:t>
            </w:r>
            <w:r>
              <w:t>TPC of Michigan</w:t>
            </w:r>
            <w:r w:rsidR="00EB519E">
              <w:t xml:space="preserve">, </w:t>
            </w:r>
            <w:r>
              <w:t>Dearborn, MI</w:t>
            </w:r>
          </w:p>
          <w:p w14:paraId="1F99357A" w14:textId="35EFCD2C" w:rsidR="00EB519E" w:rsidRDefault="0034448A" w:rsidP="004A3B48">
            <w:pPr>
              <w:pStyle w:val="BulletedList"/>
            </w:pPr>
            <w:r>
              <w:t>Greet club members and put their bag on a cart</w:t>
            </w:r>
          </w:p>
          <w:p w14:paraId="53A5585E" w14:textId="28870AA4" w:rsidR="00EB519E" w:rsidRPr="00435BA7" w:rsidRDefault="0034448A" w:rsidP="000D7287">
            <w:pPr>
              <w:pStyle w:val="BulletedList"/>
            </w:pPr>
            <w:r>
              <w:t>Prep golf range after every shift</w:t>
            </w:r>
          </w:p>
          <w:p w14:paraId="093C0031" w14:textId="7B9AC399" w:rsidR="00EB519E" w:rsidRPr="00435BA7" w:rsidRDefault="0034448A" w:rsidP="004A3B48">
            <w:pPr>
              <w:pStyle w:val="BulletedList"/>
            </w:pPr>
            <w:r>
              <w:t>Clean golf clubs and place in car</w:t>
            </w:r>
          </w:p>
        </w:tc>
      </w:tr>
      <w:tr w:rsidR="00EB519E" w14:paraId="5640EA9B" w14:textId="77777777">
        <w:tc>
          <w:tcPr>
            <w:tcW w:w="2228" w:type="dxa"/>
          </w:tcPr>
          <w:p w14:paraId="79BE1633" w14:textId="77777777" w:rsidR="00EB519E" w:rsidRPr="00435BA7" w:rsidRDefault="00EB519E" w:rsidP="004A3B48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642" w:type="dxa"/>
          </w:tcPr>
          <w:p w14:paraId="0C669D0A" w14:textId="2647D719" w:rsidR="00EB519E" w:rsidRPr="00940854" w:rsidRDefault="00940854" w:rsidP="00940854">
            <w:pPr>
              <w:pStyle w:val="BodyText1"/>
            </w:pPr>
            <w:r w:rsidRPr="00940854">
              <w:t>Newspaper carrier</w:t>
            </w:r>
          </w:p>
          <w:p w14:paraId="57A33B82" w14:textId="0680D023" w:rsidR="00EB519E" w:rsidRPr="00FB512C" w:rsidRDefault="00940854" w:rsidP="009F21EC">
            <w:pPr>
              <w:pStyle w:val="BodyText"/>
            </w:pPr>
            <w:r>
              <w:t>2013-2015</w:t>
            </w:r>
            <w:r w:rsidR="00EB519E">
              <w:t>,</w:t>
            </w:r>
            <w:r>
              <w:t xml:space="preserve"> Heritage Newspapers,</w:t>
            </w:r>
            <w:r w:rsidR="00EB519E">
              <w:t xml:space="preserve"> </w:t>
            </w:r>
            <w:r>
              <w:t>Southgate, MI</w:t>
            </w:r>
          </w:p>
          <w:p w14:paraId="2C2ED0E1" w14:textId="7CA34137" w:rsidR="00EB519E" w:rsidRDefault="00940854" w:rsidP="009F21EC">
            <w:pPr>
              <w:pStyle w:val="BulletedList"/>
            </w:pPr>
            <w:r>
              <w:t>Folded delivered papers</w:t>
            </w:r>
          </w:p>
          <w:p w14:paraId="1B101BBC" w14:textId="7969FFFE" w:rsidR="00EB519E" w:rsidRPr="00435BA7" w:rsidRDefault="00940854" w:rsidP="009F21EC">
            <w:pPr>
              <w:pStyle w:val="BulletedList"/>
            </w:pPr>
            <w:r>
              <w:t>Delivered papers 2 days/week to 100 houses</w:t>
            </w:r>
          </w:p>
          <w:p w14:paraId="5404C686" w14:textId="671DC5ED" w:rsidR="00EB519E" w:rsidRPr="00435BA7" w:rsidRDefault="00940854" w:rsidP="009F21EC">
            <w:pPr>
              <w:pStyle w:val="BulletedList"/>
            </w:pPr>
            <w:r>
              <w:t>Collected money from patrons</w:t>
            </w:r>
          </w:p>
        </w:tc>
      </w:tr>
      <w:tr w:rsidR="00EB519E" w14:paraId="20524CDD" w14:textId="77777777">
        <w:tc>
          <w:tcPr>
            <w:tcW w:w="2228" w:type="dxa"/>
          </w:tcPr>
          <w:p w14:paraId="137513AE" w14:textId="77777777" w:rsidR="00EB519E" w:rsidRPr="00435BA7" w:rsidRDefault="00EB519E" w:rsidP="004A3B48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642" w:type="dxa"/>
          </w:tcPr>
          <w:p w14:paraId="0D80A5BF" w14:textId="17442923" w:rsidR="00EB519E" w:rsidRDefault="00940854" w:rsidP="00940854">
            <w:pPr>
              <w:pStyle w:val="BodyText1"/>
            </w:pPr>
            <w:r>
              <w:t>Farm worker</w:t>
            </w:r>
          </w:p>
          <w:p w14:paraId="1B635852" w14:textId="0D2A2A21" w:rsidR="00EB519E" w:rsidRPr="00FB512C" w:rsidRDefault="00940854" w:rsidP="009F21EC">
            <w:pPr>
              <w:pStyle w:val="BodyText"/>
            </w:pPr>
            <w:r>
              <w:t>2014,</w:t>
            </w:r>
            <w:r w:rsidR="00EB519E">
              <w:t xml:space="preserve">  </w:t>
            </w:r>
            <w:r>
              <w:t>Apple Charlie’s</w:t>
            </w:r>
            <w:r w:rsidR="00EB519E">
              <w:t xml:space="preserve">, </w:t>
            </w:r>
            <w:r>
              <w:t>New Boston, MI</w:t>
            </w:r>
          </w:p>
          <w:p w14:paraId="4D4003A7" w14:textId="7E1997BD" w:rsidR="00EB519E" w:rsidRDefault="00940854" w:rsidP="009F21EC">
            <w:pPr>
              <w:pStyle w:val="BulletedList"/>
            </w:pPr>
            <w:r>
              <w:t>Prepped mechanical apple pickers</w:t>
            </w:r>
          </w:p>
          <w:p w14:paraId="2BD8EA8C" w14:textId="27393939" w:rsidR="00EB519E" w:rsidRPr="00435BA7" w:rsidRDefault="00940854" w:rsidP="009F21EC">
            <w:pPr>
              <w:pStyle w:val="BulletedList"/>
            </w:pPr>
            <w:r>
              <w:t>Sold produce during the harvest time</w:t>
            </w:r>
          </w:p>
          <w:p w14:paraId="3BAABE46" w14:textId="2B4440C6" w:rsidR="00EB519E" w:rsidRPr="00435BA7" w:rsidRDefault="00940854" w:rsidP="009F21EC">
            <w:pPr>
              <w:pStyle w:val="BulletedList"/>
            </w:pPr>
            <w:r>
              <w:t>Cleaned the store and took out garbage</w:t>
            </w:r>
          </w:p>
        </w:tc>
      </w:tr>
      <w:tr w:rsidR="00EB519E" w14:paraId="649130E8" w14:textId="77777777">
        <w:tc>
          <w:tcPr>
            <w:tcW w:w="2228" w:type="dxa"/>
          </w:tcPr>
          <w:p w14:paraId="105B6E10" w14:textId="77777777" w:rsidR="00EB519E" w:rsidRPr="00435BA7" w:rsidRDefault="00EB519E" w:rsidP="004A3B48">
            <w:pP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6642" w:type="dxa"/>
          </w:tcPr>
          <w:p w14:paraId="1E9A22FF" w14:textId="626AE82E" w:rsidR="00EB519E" w:rsidRDefault="00940854" w:rsidP="00940854">
            <w:pPr>
              <w:pStyle w:val="BodyText1"/>
            </w:pPr>
            <w:r>
              <w:t>Pledge person</w:t>
            </w:r>
          </w:p>
          <w:p w14:paraId="1A3D598B" w14:textId="0B679C78" w:rsidR="00EB519E" w:rsidRPr="00FB512C" w:rsidRDefault="00940854" w:rsidP="009F21EC">
            <w:pPr>
              <w:pStyle w:val="BodyText"/>
            </w:pPr>
            <w:r>
              <w:t>2014</w:t>
            </w:r>
            <w:r w:rsidR="00EB519E">
              <w:t xml:space="preserve">  </w:t>
            </w:r>
            <w:r>
              <w:t>Relay for Life</w:t>
            </w:r>
            <w:r w:rsidR="00EB519E">
              <w:t xml:space="preserve">, </w:t>
            </w:r>
            <w:r>
              <w:t>Allen Park, MI</w:t>
            </w:r>
          </w:p>
          <w:p w14:paraId="3EA0F938" w14:textId="5B41415D" w:rsidR="00EB519E" w:rsidRDefault="00940854" w:rsidP="009F21EC">
            <w:pPr>
              <w:pStyle w:val="BulletedList"/>
            </w:pPr>
            <w:r>
              <w:t xml:space="preserve">Advertised for pledges </w:t>
            </w:r>
          </w:p>
          <w:p w14:paraId="4085BD60" w14:textId="40E04EEF" w:rsidR="00EB519E" w:rsidRPr="00435BA7" w:rsidRDefault="00940854" w:rsidP="009F21EC">
            <w:pPr>
              <w:pStyle w:val="BulletedList"/>
            </w:pPr>
            <w:r>
              <w:t>Collected pledges</w:t>
            </w:r>
          </w:p>
          <w:p w14:paraId="65BED228" w14:textId="70954D7F" w:rsidR="00EB519E" w:rsidRPr="00435BA7" w:rsidRDefault="00940854" w:rsidP="009F21EC">
            <w:pPr>
              <w:pStyle w:val="BulletedList"/>
            </w:pPr>
            <w:r>
              <w:t>Worked a booth during the Relay for Life event</w:t>
            </w:r>
          </w:p>
        </w:tc>
      </w:tr>
      <w:tr w:rsidR="00EB519E" w14:paraId="77FEE6CA" w14:textId="77777777">
        <w:tc>
          <w:tcPr>
            <w:tcW w:w="2228" w:type="dxa"/>
          </w:tcPr>
          <w:p w14:paraId="310E0F18" w14:textId="77777777" w:rsidR="00EB519E" w:rsidRPr="00435BA7" w:rsidRDefault="00F178AF" w:rsidP="004A3B48">
            <w:pPr>
              <w:pStyle w:val="Heading1"/>
            </w:pPr>
            <w:r>
              <w:t>Skills</w:t>
            </w:r>
          </w:p>
        </w:tc>
        <w:tc>
          <w:tcPr>
            <w:tcW w:w="6642" w:type="dxa"/>
          </w:tcPr>
          <w:p w14:paraId="0365EB42" w14:textId="2DD69267" w:rsidR="00EB519E" w:rsidRPr="00435BA7" w:rsidRDefault="00940854" w:rsidP="00940854">
            <w:pPr>
              <w:pStyle w:val="BodyText1"/>
            </w:pPr>
            <w:r>
              <w:t>I am proficient at many kinds of social media, specifically Twitter and LinkedIn.  I also use Microsoft Office frequently, and can prepare documents through Google docs.</w:t>
            </w:r>
          </w:p>
        </w:tc>
      </w:tr>
    </w:tbl>
    <w:p w14:paraId="67B609EA" w14:textId="7071B316" w:rsidR="00940854" w:rsidRDefault="00940854" w:rsidP="00940854">
      <w:pPr>
        <w:rPr>
          <w:rFonts w:ascii="Century Gothic" w:hAnsi="Century Gothic"/>
          <w:b/>
          <w:sz w:val="22"/>
          <w:szCs w:val="22"/>
        </w:rPr>
      </w:pPr>
    </w:p>
    <w:p w14:paraId="41837035" w14:textId="0EF9D80B" w:rsidR="00940854" w:rsidRPr="00940854" w:rsidRDefault="00940854" w:rsidP="00940854">
      <w:r>
        <w:rPr>
          <w:rFonts w:ascii="Century Gothic" w:hAnsi="Century Gothic"/>
          <w:b/>
          <w:sz w:val="22"/>
          <w:szCs w:val="22"/>
        </w:rPr>
        <w:t>Awards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940854">
        <w:t>Student of the Month</w:t>
      </w:r>
    </w:p>
    <w:p w14:paraId="6A746955" w14:textId="242E61AA" w:rsidR="00940854" w:rsidRPr="00940854" w:rsidRDefault="00940854" w:rsidP="00940854">
      <w:r w:rsidRPr="00940854">
        <w:tab/>
      </w:r>
      <w:r w:rsidRPr="00940854">
        <w:tab/>
      </w:r>
      <w:r w:rsidRPr="00940854">
        <w:tab/>
        <w:t>Stepping it up Award</w:t>
      </w:r>
    </w:p>
    <w:p w14:paraId="435EBABB" w14:textId="5BDDC035" w:rsidR="00940854" w:rsidRPr="00940854" w:rsidRDefault="00940854" w:rsidP="00940854">
      <w:r w:rsidRPr="00940854">
        <w:tab/>
      </w:r>
      <w:r w:rsidRPr="00940854">
        <w:tab/>
      </w:r>
      <w:r w:rsidRPr="00940854">
        <w:tab/>
        <w:t>Coaches Award (Golf)</w:t>
      </w:r>
    </w:p>
    <w:p w14:paraId="161C6F12" w14:textId="289044BA" w:rsidR="00940854" w:rsidRPr="00940854" w:rsidRDefault="00940854" w:rsidP="00940854">
      <w:r w:rsidRPr="00940854">
        <w:tab/>
      </w:r>
      <w:r w:rsidRPr="00940854">
        <w:tab/>
      </w:r>
      <w:r w:rsidRPr="00940854">
        <w:tab/>
        <w:t xml:space="preserve">Honor Roll </w:t>
      </w:r>
    </w:p>
    <w:p w14:paraId="5499BA63" w14:textId="6AD45A11" w:rsidR="00940854" w:rsidRPr="00940854" w:rsidRDefault="00940854" w:rsidP="00940854">
      <w:r w:rsidRPr="00940854">
        <w:tab/>
      </w:r>
      <w:r w:rsidRPr="00940854">
        <w:tab/>
      </w:r>
      <w:r w:rsidRPr="00940854">
        <w:tab/>
        <w:t>Varsity Letter (Wrestling)</w:t>
      </w:r>
      <w:bookmarkStart w:id="0" w:name="_GoBack"/>
      <w:bookmarkEnd w:id="0"/>
    </w:p>
    <w:p w14:paraId="3BD4B945" w14:textId="77777777" w:rsidR="00940854" w:rsidRPr="00940854" w:rsidRDefault="00940854" w:rsidP="00940854">
      <w:pPr>
        <w:rPr>
          <w:rFonts w:ascii="Century Gothic" w:hAnsi="Century Gothic"/>
          <w:b/>
          <w:sz w:val="22"/>
          <w:szCs w:val="22"/>
        </w:rPr>
      </w:pPr>
    </w:p>
    <w:p w14:paraId="09F68779" w14:textId="77777777" w:rsidR="00940854" w:rsidRPr="00F178AF" w:rsidRDefault="00940854" w:rsidP="00475D62">
      <w:pPr>
        <w:rPr>
          <w:rFonts w:ascii="Century Gothic" w:hAnsi="Century Gothic"/>
          <w:b/>
          <w:sz w:val="22"/>
          <w:szCs w:val="22"/>
        </w:rPr>
      </w:pPr>
    </w:p>
    <w:sectPr w:rsidR="00940854" w:rsidRPr="00F178AF" w:rsidSect="000D147C">
      <w:footerReference w:type="default" r:id="rId8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B50AA" w14:textId="77777777" w:rsidR="00A300DB" w:rsidRDefault="00A300DB">
      <w:r>
        <w:separator/>
      </w:r>
    </w:p>
  </w:endnote>
  <w:endnote w:type="continuationSeparator" w:id="0">
    <w:p w14:paraId="56E6C7C9" w14:textId="77777777" w:rsidR="00A300DB" w:rsidRDefault="00A3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A300DB" w14:paraId="3BD7F75C" w14:textId="77777777">
      <w:tc>
        <w:tcPr>
          <w:tcW w:w="8856" w:type="dxa"/>
        </w:tcPr>
        <w:p w14:paraId="7077B7ED" w14:textId="77777777" w:rsidR="00A300DB" w:rsidRPr="00CF109A" w:rsidRDefault="00A300DB" w:rsidP="00CF109A">
          <w:pPr>
            <w:pStyle w:val="Footer"/>
            <w:ind w:left="0"/>
            <w:jc w:val="right"/>
            <w:rPr>
              <w:rFonts w:ascii="Century Gothic" w:hAnsi="Century Gothic" w:cs="Century Gothic"/>
            </w:rPr>
          </w:pPr>
          <w:r w:rsidRPr="00CF109A">
            <w:rPr>
              <w:rFonts w:ascii="Century Gothic" w:hAnsi="Century Gothic" w:cs="Century Gothic"/>
            </w:rPr>
            <w:t>Your Name</w:t>
          </w:r>
        </w:p>
      </w:tc>
    </w:tr>
    <w:tr w:rsidR="00A300DB" w14:paraId="1C35E0CB" w14:textId="77777777">
      <w:tc>
        <w:tcPr>
          <w:tcW w:w="8856" w:type="dxa"/>
        </w:tcPr>
        <w:p w14:paraId="67394C6D" w14:textId="77777777" w:rsidR="00A300DB" w:rsidRPr="00CF109A" w:rsidRDefault="00A300DB" w:rsidP="00CF109A">
          <w:pPr>
            <w:pStyle w:val="Footer"/>
            <w:ind w:left="0"/>
            <w:jc w:val="right"/>
            <w:rPr>
              <w:rFonts w:ascii="Century Gothic" w:hAnsi="Century Gothic" w:cs="Century Gothic"/>
              <w:b w:val="0"/>
              <w:bCs w:val="0"/>
              <w:sz w:val="16"/>
              <w:szCs w:val="16"/>
            </w:rPr>
          </w:pPr>
          <w:r w:rsidRPr="00CF109A">
            <w:rPr>
              <w:rFonts w:ascii="Century Gothic" w:hAnsi="Century Gothic" w:cs="Century Gothic"/>
              <w:b w:val="0"/>
              <w:bCs w:val="0"/>
              <w:sz w:val="16"/>
              <w:szCs w:val="16"/>
            </w:rPr>
            <w:t>Address, phone, fax, email</w:t>
          </w:r>
        </w:p>
      </w:tc>
    </w:tr>
  </w:tbl>
  <w:p w14:paraId="59FD9480" w14:textId="77777777" w:rsidR="00A300DB" w:rsidRDefault="00A3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73EE0" w14:textId="77777777" w:rsidR="00A300DB" w:rsidRDefault="00A300DB">
      <w:r>
        <w:separator/>
      </w:r>
    </w:p>
  </w:footnote>
  <w:footnote w:type="continuationSeparator" w:id="0">
    <w:p w14:paraId="1A1AC52D" w14:textId="77777777" w:rsidR="00A300DB" w:rsidRDefault="00A3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FB9"/>
    <w:multiLevelType w:val="hybridMultilevel"/>
    <w:tmpl w:val="BA44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1CFB"/>
    <w:multiLevelType w:val="hybridMultilevel"/>
    <w:tmpl w:val="076AB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E009DC"/>
    <w:multiLevelType w:val="hybridMultilevel"/>
    <w:tmpl w:val="CA6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4">
    <w:nsid w:val="78C85A26"/>
    <w:multiLevelType w:val="hybridMultilevel"/>
    <w:tmpl w:val="CE008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17654F"/>
    <w:multiLevelType w:val="hybridMultilevel"/>
    <w:tmpl w:val="9490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D"/>
    <w:rsid w:val="00032452"/>
    <w:rsid w:val="00083AD7"/>
    <w:rsid w:val="000D147C"/>
    <w:rsid w:val="000D7287"/>
    <w:rsid w:val="00151028"/>
    <w:rsid w:val="00156D1A"/>
    <w:rsid w:val="002067A6"/>
    <w:rsid w:val="00240619"/>
    <w:rsid w:val="002E1E3D"/>
    <w:rsid w:val="0034448A"/>
    <w:rsid w:val="00435BA7"/>
    <w:rsid w:val="00475D62"/>
    <w:rsid w:val="004A3B48"/>
    <w:rsid w:val="0052598F"/>
    <w:rsid w:val="0057234B"/>
    <w:rsid w:val="005A620A"/>
    <w:rsid w:val="00616CE8"/>
    <w:rsid w:val="00621D1F"/>
    <w:rsid w:val="006A5D75"/>
    <w:rsid w:val="006A7305"/>
    <w:rsid w:val="0070617C"/>
    <w:rsid w:val="00755540"/>
    <w:rsid w:val="008021EC"/>
    <w:rsid w:val="008A132F"/>
    <w:rsid w:val="008D6B6D"/>
    <w:rsid w:val="008F73D8"/>
    <w:rsid w:val="009227FF"/>
    <w:rsid w:val="00940854"/>
    <w:rsid w:val="00955B54"/>
    <w:rsid w:val="00965914"/>
    <w:rsid w:val="00966EC1"/>
    <w:rsid w:val="009F21EC"/>
    <w:rsid w:val="00A20F5A"/>
    <w:rsid w:val="00A300DB"/>
    <w:rsid w:val="00A925D6"/>
    <w:rsid w:val="00AE315F"/>
    <w:rsid w:val="00B60A8A"/>
    <w:rsid w:val="00B67ACE"/>
    <w:rsid w:val="00C75DD0"/>
    <w:rsid w:val="00CF109A"/>
    <w:rsid w:val="00E040C6"/>
    <w:rsid w:val="00E14C8F"/>
    <w:rsid w:val="00E23010"/>
    <w:rsid w:val="00E405D2"/>
    <w:rsid w:val="00E8333B"/>
    <w:rsid w:val="00E94A73"/>
    <w:rsid w:val="00EB519E"/>
    <w:rsid w:val="00ED4330"/>
    <w:rsid w:val="00EE3FE7"/>
    <w:rsid w:val="00EF12D5"/>
    <w:rsid w:val="00F113BC"/>
    <w:rsid w:val="00F178AF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A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4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B48"/>
    <w:pPr>
      <w:spacing w:before="220" w:line="220" w:lineRule="atLeast"/>
      <w:outlineLvl w:val="0"/>
    </w:pPr>
    <w:rPr>
      <w:rFonts w:ascii="Century Gothic" w:hAnsi="Century Gothic" w:cs="Century Gothic"/>
      <w:b/>
      <w:bCs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3B48"/>
    <w:pPr>
      <w:spacing w:after="6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F0C"/>
    <w:rPr>
      <w:rFonts w:ascii="Arial" w:hAnsi="Arial" w:cs="Arial"/>
      <w:sz w:val="20"/>
      <w:szCs w:val="20"/>
    </w:rPr>
  </w:style>
  <w:style w:type="paragraph" w:customStyle="1" w:styleId="BulletedList">
    <w:name w:val="Bulleted List"/>
    <w:basedOn w:val="BodyText"/>
    <w:uiPriority w:val="99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uiPriority w:val="99"/>
    <w:rsid w:val="00940854"/>
    <w:pPr>
      <w:tabs>
        <w:tab w:val="left" w:pos="2160"/>
        <w:tab w:val="right" w:pos="6480"/>
      </w:tabs>
      <w:spacing w:before="240" w:after="40" w:line="220" w:lineRule="atLeast"/>
    </w:pPr>
    <w:rPr>
      <w:bCs/>
    </w:r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0F0C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7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F0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A3B4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uiPriority w:val="99"/>
    <w:rsid w:val="004A3B48"/>
    <w:pPr>
      <w:jc w:val="right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ContactInfo">
    <w:name w:val="Contact Info"/>
    <w:basedOn w:val="Normal"/>
    <w:uiPriority w:val="99"/>
    <w:rsid w:val="004A3B48"/>
    <w:pPr>
      <w:spacing w:before="60"/>
      <w:jc w:val="right"/>
    </w:pPr>
    <w:rPr>
      <w:rFonts w:ascii="Century Gothic" w:hAnsi="Century Gothic" w:cs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E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0C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955B54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4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48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B48"/>
    <w:pPr>
      <w:spacing w:before="220" w:line="220" w:lineRule="atLeast"/>
      <w:outlineLvl w:val="0"/>
    </w:pPr>
    <w:rPr>
      <w:rFonts w:ascii="Century Gothic" w:hAnsi="Century Gothic" w:cs="Century Gothic"/>
      <w:b/>
      <w:bCs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3B48"/>
    <w:pPr>
      <w:spacing w:after="6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F0C"/>
    <w:rPr>
      <w:rFonts w:ascii="Arial" w:hAnsi="Arial" w:cs="Arial"/>
      <w:sz w:val="20"/>
      <w:szCs w:val="20"/>
    </w:rPr>
  </w:style>
  <w:style w:type="paragraph" w:customStyle="1" w:styleId="BulletedList">
    <w:name w:val="Bulleted List"/>
    <w:basedOn w:val="BodyText"/>
    <w:uiPriority w:val="99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uiPriority w:val="99"/>
    <w:rsid w:val="00940854"/>
    <w:pPr>
      <w:tabs>
        <w:tab w:val="left" w:pos="2160"/>
        <w:tab w:val="right" w:pos="6480"/>
      </w:tabs>
      <w:spacing w:before="240" w:after="40" w:line="220" w:lineRule="atLeast"/>
    </w:pPr>
    <w:rPr>
      <w:bCs/>
    </w:rPr>
  </w:style>
  <w:style w:type="paragraph" w:styleId="Footer">
    <w:name w:val="footer"/>
    <w:basedOn w:val="Normal"/>
    <w:link w:val="FooterChar"/>
    <w:uiPriority w:val="99"/>
    <w:rsid w:val="004A3B48"/>
    <w:pPr>
      <w:tabs>
        <w:tab w:val="right" w:pos="6840"/>
      </w:tabs>
      <w:spacing w:line="220" w:lineRule="atLeast"/>
      <w:ind w:left="-2160"/>
      <w:jc w:val="both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0F0C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A73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F0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A3B4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uiPriority w:val="99"/>
    <w:rsid w:val="004A3B48"/>
    <w:pPr>
      <w:jc w:val="right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ContactInfo">
    <w:name w:val="Contact Info"/>
    <w:basedOn w:val="Normal"/>
    <w:uiPriority w:val="99"/>
    <w:rsid w:val="004A3B48"/>
    <w:pPr>
      <w:spacing w:before="60"/>
      <w:jc w:val="right"/>
    </w:pPr>
    <w:rPr>
      <w:rFonts w:ascii="Century Gothic" w:hAnsi="Century Gothic" w:cs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E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0C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955B54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4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ate\LOCALS~1\Temp\TCD75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55</TotalTime>
  <Pages>1</Pages>
  <Words>217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Microsoft Corporation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Brandon</dc:creator>
  <cp:lastModifiedBy>Jackson, Andrew</cp:lastModifiedBy>
  <cp:revision>3</cp:revision>
  <cp:lastPrinted>2008-05-07T10:50:00Z</cp:lastPrinted>
  <dcterms:created xsi:type="dcterms:W3CDTF">2016-03-08T18:32:00Z</dcterms:created>
  <dcterms:modified xsi:type="dcterms:W3CDTF">2016-03-08T19:31:00Z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