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1BE7" w:rsidRDefault="006B75A2">
      <w:r>
        <w:fldChar w:fldCharType="begin"/>
      </w:r>
      <w:r>
        <w:instrText xml:space="preserve"> HYPERLINK "</w:instrText>
      </w:r>
      <w:r w:rsidRPr="006B75A2">
        <w:instrText>https://www.youtube.com/watch?v=nfV87TgYH78</w:instrText>
      </w:r>
      <w:r>
        <w:instrText xml:space="preserve">" </w:instrText>
      </w:r>
      <w:r>
        <w:fldChar w:fldCharType="separate"/>
      </w:r>
      <w:r w:rsidRPr="00500C98">
        <w:rPr>
          <w:rStyle w:val="Hyperlink"/>
        </w:rPr>
        <w:t>https://www.youtube.com/watch?v=nfV87TgYH78</w:t>
      </w:r>
      <w:r>
        <w:fldChar w:fldCharType="end"/>
      </w:r>
    </w:p>
    <w:p w:rsidR="006B75A2" w:rsidRDefault="006B75A2"/>
    <w:p w:rsidR="006B75A2" w:rsidRDefault="006B75A2">
      <w:r>
        <w:t>Fast and Furious</w:t>
      </w:r>
    </w:p>
    <w:p w:rsidR="006B75A2" w:rsidRDefault="006B75A2"/>
    <w:p w:rsidR="006B75A2" w:rsidRDefault="005505D7">
      <w:hyperlink r:id="rId5" w:history="1">
        <w:r w:rsidR="006B75A2" w:rsidRPr="00500C98">
          <w:rPr>
            <w:rStyle w:val="Hyperlink"/>
          </w:rPr>
          <w:t>https://www.youtube.com/watch?v=BGX4nMrnxg0</w:t>
        </w:r>
      </w:hyperlink>
    </w:p>
    <w:p w:rsidR="006B75A2" w:rsidRDefault="006B75A2"/>
    <w:p w:rsidR="006B75A2" w:rsidRDefault="006B75A2">
      <w:r>
        <w:t>Erin Brokovich</w:t>
      </w:r>
    </w:p>
    <w:p w:rsidR="006B75A2" w:rsidRDefault="006B75A2"/>
    <w:p w:rsidR="006B75A2" w:rsidRDefault="005505D7">
      <w:hyperlink r:id="rId6" w:history="1">
        <w:r w:rsidR="006B75A2" w:rsidRPr="00500C98">
          <w:rPr>
            <w:rStyle w:val="Hyperlink"/>
          </w:rPr>
          <w:t>https://www.youtube.com/watch?v=wHSH-NpCQOw</w:t>
        </w:r>
      </w:hyperlink>
    </w:p>
    <w:p w:rsidR="006B75A2" w:rsidRDefault="006B75A2"/>
    <w:p w:rsidR="006B75A2" w:rsidRDefault="006B75A2">
      <w:r>
        <w:t>Philadelphia</w:t>
      </w:r>
    </w:p>
    <w:p w:rsidR="006B75A2" w:rsidRDefault="006B75A2"/>
    <w:p w:rsidR="006B75A2" w:rsidRDefault="005505D7">
      <w:hyperlink r:id="rId7" w:history="1">
        <w:r w:rsidR="006B75A2" w:rsidRPr="00500C98">
          <w:rPr>
            <w:rStyle w:val="Hyperlink"/>
          </w:rPr>
          <w:t>https://www.youtube.com/watch?v=YkpHalgTqpw</w:t>
        </w:r>
      </w:hyperlink>
    </w:p>
    <w:p w:rsidR="006B75A2" w:rsidRDefault="006B75A2"/>
    <w:p w:rsidR="006B75A2" w:rsidRDefault="006B75A2">
      <w:r>
        <w:t>Philadelphia</w:t>
      </w:r>
    </w:p>
    <w:p w:rsidR="006B75A2" w:rsidRDefault="006B75A2"/>
    <w:p w:rsidR="006B75A2" w:rsidRDefault="005505D7">
      <w:hyperlink r:id="rId8" w:history="1">
        <w:r w:rsidR="00A849A1" w:rsidRPr="00500C98">
          <w:rPr>
            <w:rStyle w:val="Hyperlink"/>
          </w:rPr>
          <w:t>https://www.youtube.com/watch?v=WKVs8H3NYvM</w:t>
        </w:r>
      </w:hyperlink>
    </w:p>
    <w:p w:rsidR="00A849A1" w:rsidRDefault="00A849A1"/>
    <w:p w:rsidR="00A849A1" w:rsidRDefault="00A849A1">
      <w:r>
        <w:t>The Siege Trailer</w:t>
      </w:r>
    </w:p>
    <w:p w:rsidR="00FC77C2" w:rsidRDefault="00FC77C2"/>
    <w:p w:rsidR="00FC77C2" w:rsidRDefault="005505D7">
      <w:hyperlink r:id="rId9" w:history="1">
        <w:r w:rsidR="00FC77C2" w:rsidRPr="00500C98">
          <w:rPr>
            <w:rStyle w:val="Hyperlink"/>
          </w:rPr>
          <w:t>https://www.youtube.com/watch?v=3HLNawUg_3s</w:t>
        </w:r>
      </w:hyperlink>
    </w:p>
    <w:p w:rsidR="00FC77C2" w:rsidRDefault="00FC77C2"/>
    <w:p w:rsidR="00FC77C2" w:rsidRDefault="00FC77C2">
      <w:r>
        <w:t>Better Siege Trailer?</w:t>
      </w:r>
    </w:p>
    <w:p w:rsidR="00FC77C2" w:rsidRDefault="00FC77C2"/>
    <w:p w:rsidR="00FC77C2" w:rsidRDefault="005505D7">
      <w:hyperlink r:id="rId10" w:history="1">
        <w:r w:rsidR="00FC77C2" w:rsidRPr="00500C98">
          <w:rPr>
            <w:rStyle w:val="Hyperlink"/>
          </w:rPr>
          <w:t>https://www.youtube.com/watch?v=h0FX_ROcNV4</w:t>
        </w:r>
      </w:hyperlink>
    </w:p>
    <w:p w:rsidR="00FC77C2" w:rsidRDefault="00FC77C2"/>
    <w:p w:rsidR="00FC77C2" w:rsidRDefault="00FC77C2">
      <w:r>
        <w:t>Harold and Maude</w:t>
      </w:r>
    </w:p>
    <w:p w:rsidR="00FC77C2" w:rsidRDefault="00FC77C2"/>
    <w:p w:rsidR="00FC77C2" w:rsidRDefault="005505D7">
      <w:hyperlink r:id="rId11" w:history="1">
        <w:r w:rsidR="00FC77C2" w:rsidRPr="00500C98">
          <w:rPr>
            <w:rStyle w:val="Hyperlink"/>
          </w:rPr>
          <w:t>https://www.youtube.com/watch?v=OqGDruqXV5g</w:t>
        </w:r>
      </w:hyperlink>
    </w:p>
    <w:p w:rsidR="00FC77C2" w:rsidRDefault="00FC77C2"/>
    <w:p w:rsidR="00FC77C2" w:rsidRDefault="00FC77C2">
      <w:r>
        <w:t>Rebel Without a Cause</w:t>
      </w:r>
    </w:p>
    <w:p w:rsidR="00FC77C2" w:rsidRDefault="00FC77C2"/>
    <w:p w:rsidR="00FC77C2" w:rsidRDefault="005505D7">
      <w:hyperlink r:id="rId12" w:history="1">
        <w:r w:rsidR="00747BF2" w:rsidRPr="00500C98">
          <w:rPr>
            <w:rStyle w:val="Hyperlink"/>
          </w:rPr>
          <w:t>https://www.youtube.com/watch?v=bMtdrKIdDgE</w:t>
        </w:r>
      </w:hyperlink>
    </w:p>
    <w:p w:rsidR="00747BF2" w:rsidRDefault="00747BF2"/>
    <w:p w:rsidR="00747BF2" w:rsidRDefault="00747BF2">
      <w:r>
        <w:t>Fast Times</w:t>
      </w:r>
    </w:p>
    <w:p w:rsidR="00747BF2" w:rsidRDefault="00747BF2"/>
    <w:p w:rsidR="00747BF2" w:rsidRDefault="005505D7">
      <w:hyperlink r:id="rId13" w:history="1">
        <w:r w:rsidR="00747BF2" w:rsidRPr="00500C98">
          <w:rPr>
            <w:rStyle w:val="Hyperlink"/>
          </w:rPr>
          <w:t>https://www.youtube.com/watch?v=zMEjTw82zDc</w:t>
        </w:r>
      </w:hyperlink>
    </w:p>
    <w:p w:rsidR="00747BF2" w:rsidRDefault="00747BF2"/>
    <w:p w:rsidR="00747BF2" w:rsidRDefault="00747BF2">
      <w:r>
        <w:t>Save the Last Dance</w:t>
      </w:r>
    </w:p>
    <w:sectPr w:rsidR="00747BF2" w:rsidSect="00364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A2"/>
    <w:rsid w:val="00364405"/>
    <w:rsid w:val="005505D7"/>
    <w:rsid w:val="005A1BE7"/>
    <w:rsid w:val="006B75A2"/>
    <w:rsid w:val="00747BF2"/>
    <w:rsid w:val="00A849A1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Vs8H3NYvM" TargetMode="External"/><Relationship Id="rId13" Type="http://schemas.openxmlformats.org/officeDocument/2006/relationships/hyperlink" Target="https://www.youtube.com/watch?v=zMEjTw82z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pHalgTqpw" TargetMode="External"/><Relationship Id="rId12" Type="http://schemas.openxmlformats.org/officeDocument/2006/relationships/hyperlink" Target="https://www.youtube.com/watch?v=bMtdrKIdD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SH-NpCQOw" TargetMode="External"/><Relationship Id="rId11" Type="http://schemas.openxmlformats.org/officeDocument/2006/relationships/hyperlink" Target="https://www.youtube.com/watch?v=OqGDruqXV5g" TargetMode="External"/><Relationship Id="rId5" Type="http://schemas.openxmlformats.org/officeDocument/2006/relationships/hyperlink" Target="https://www.youtube.com/watch?v=BGX4nMrnxg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0FX_ROcN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HLNawUg_3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D209ED14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Futura Language Professionals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Jackson</dc:creator>
  <cp:lastModifiedBy>Jackson, Andrew</cp:lastModifiedBy>
  <cp:revision>2</cp:revision>
  <dcterms:created xsi:type="dcterms:W3CDTF">2015-10-02T11:16:00Z</dcterms:created>
  <dcterms:modified xsi:type="dcterms:W3CDTF">2015-10-02T11:16:00Z</dcterms:modified>
</cp:coreProperties>
</file>