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BC" w:rsidRDefault="001A62BC">
      <w:pPr>
        <w:rPr>
          <w:b/>
          <w:bCs/>
        </w:rPr>
      </w:pPr>
      <w:r>
        <w:rPr>
          <w:b/>
          <w:bCs/>
        </w:rPr>
        <w:t>Name:___________________________________</w:t>
      </w:r>
    </w:p>
    <w:p w:rsidR="001A62BC" w:rsidRDefault="001A62BC">
      <w:pPr>
        <w:rPr>
          <w:b/>
          <w:bCs/>
        </w:rPr>
      </w:pPr>
      <w:r>
        <w:rPr>
          <w:b/>
          <w:bCs/>
        </w:rPr>
        <w:t>Narrative</w:t>
      </w:r>
      <w:r w:rsidRPr="00385B5F">
        <w:rPr>
          <w:b/>
          <w:bCs/>
        </w:rPr>
        <w:t xml:space="preserve"> </w:t>
      </w:r>
      <w:r>
        <w:rPr>
          <w:b/>
          <w:bCs/>
        </w:rPr>
        <w:t>Writing Exploration PART 2</w:t>
      </w:r>
    </w:p>
    <w:p w:rsidR="001A62BC" w:rsidRDefault="001A62BC">
      <w:r>
        <w:rPr>
          <w:b/>
          <w:bCs/>
        </w:rPr>
        <w:t xml:space="preserve">Type 1: </w:t>
      </w:r>
      <w:r>
        <w:t xml:space="preserve">List the 6 purposes for writing.  </w:t>
      </w:r>
    </w:p>
    <w:p w:rsidR="001A62BC" w:rsidRDefault="001A62BC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1A62BC" w:rsidRDefault="001A62BC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1A62BC" w:rsidRDefault="001A62BC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1A62BC" w:rsidRDefault="001A62BC"/>
    <w:p w:rsidR="001A62BC" w:rsidRDefault="001A62BC">
      <w:r>
        <w:rPr>
          <w:b/>
          <w:bCs/>
        </w:rPr>
        <w:t xml:space="preserve">Type 1: </w:t>
      </w:r>
      <w:r>
        <w:t>Create your bucket list</w:t>
      </w:r>
    </w:p>
    <w:p w:rsidR="001A62BC" w:rsidRDefault="001A62BC"/>
    <w:p w:rsidR="001A62BC" w:rsidRDefault="001A62BC"/>
    <w:p w:rsidR="001A62BC" w:rsidRDefault="001A62BC"/>
    <w:p w:rsidR="001A62BC" w:rsidRDefault="001A62BC"/>
    <w:p w:rsidR="001A62BC" w:rsidRDefault="001A62BC"/>
    <w:p w:rsidR="001A62BC" w:rsidRDefault="001A62BC">
      <w:bookmarkStart w:id="0" w:name="_GoBack"/>
      <w:bookmarkEnd w:id="0"/>
    </w:p>
    <w:p w:rsidR="001A62BC" w:rsidRDefault="001A62BC"/>
    <w:p w:rsidR="001A62BC" w:rsidRDefault="001A62BC"/>
    <w:p w:rsidR="001A62BC" w:rsidRDefault="001A62BC"/>
    <w:p w:rsidR="001A62BC" w:rsidRDefault="001A62BC"/>
    <w:p w:rsidR="001A62BC" w:rsidRDefault="001A62BC" w:rsidP="000F27BD">
      <w:r>
        <w:rPr>
          <w:b/>
          <w:bCs/>
        </w:rPr>
        <w:t xml:space="preserve">Type 1: </w:t>
      </w:r>
      <w:r>
        <w:t>Create your list of Neighborhood Spots</w:t>
      </w:r>
    </w:p>
    <w:p w:rsidR="001A62BC" w:rsidRDefault="001A62BC" w:rsidP="000F27BD"/>
    <w:p w:rsidR="001A62BC" w:rsidRDefault="001A62BC" w:rsidP="000F27BD"/>
    <w:p w:rsidR="001A62BC" w:rsidRDefault="001A62BC" w:rsidP="000F27BD"/>
    <w:p w:rsidR="001A62BC" w:rsidRDefault="001A62BC" w:rsidP="000F27BD"/>
    <w:p w:rsidR="001A62BC" w:rsidRDefault="001A62BC" w:rsidP="000F27BD"/>
    <w:p w:rsidR="001A62BC" w:rsidRDefault="001A62BC">
      <w:r>
        <w:rPr>
          <w:b/>
          <w:bCs/>
        </w:rPr>
        <w:t xml:space="preserve">Type 3: </w:t>
      </w:r>
      <w:r>
        <w:t>Using your Bucket List map or list of Neighborhood Spots, write a 1 page or more reflection on why this event/place is important to you</w:t>
      </w:r>
    </w:p>
    <w:p w:rsidR="001A62BC" w:rsidRDefault="001A62BC">
      <w:r>
        <w:t>FCAs</w:t>
      </w:r>
    </w:p>
    <w:p w:rsidR="001A62BC" w:rsidRDefault="001A62BC" w:rsidP="00385B5F">
      <w:pPr>
        <w:pStyle w:val="ListParagraph"/>
        <w:numPr>
          <w:ilvl w:val="0"/>
          <w:numId w:val="1"/>
        </w:numPr>
      </w:pPr>
    </w:p>
    <w:p w:rsidR="001A62BC" w:rsidRDefault="001A62BC" w:rsidP="00385B5F">
      <w:pPr>
        <w:pStyle w:val="ListParagraph"/>
      </w:pPr>
    </w:p>
    <w:p w:rsidR="001A62BC" w:rsidRDefault="001A62BC" w:rsidP="00385B5F">
      <w:pPr>
        <w:pStyle w:val="ListParagraph"/>
        <w:numPr>
          <w:ilvl w:val="0"/>
          <w:numId w:val="1"/>
        </w:numPr>
      </w:pPr>
    </w:p>
    <w:p w:rsidR="001A62BC" w:rsidRDefault="001A62BC" w:rsidP="00385B5F">
      <w:pPr>
        <w:pStyle w:val="ListParagraph"/>
      </w:pPr>
    </w:p>
    <w:p w:rsidR="001A62BC" w:rsidRDefault="001A62BC" w:rsidP="00385B5F">
      <w:pPr>
        <w:pStyle w:val="ListParagraph"/>
        <w:numPr>
          <w:ilvl w:val="0"/>
          <w:numId w:val="1"/>
        </w:numPr>
      </w:pPr>
    </w:p>
    <w:sectPr w:rsidR="001A62BC" w:rsidSect="000F27BD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16B34"/>
    <w:multiLevelType w:val="hybridMultilevel"/>
    <w:tmpl w:val="E06C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B5F"/>
    <w:rsid w:val="000F27BD"/>
    <w:rsid w:val="001A62BC"/>
    <w:rsid w:val="003172ED"/>
    <w:rsid w:val="00385B5F"/>
    <w:rsid w:val="00423E29"/>
    <w:rsid w:val="005D675B"/>
    <w:rsid w:val="009F1048"/>
    <w:rsid w:val="00CB60BB"/>
    <w:rsid w:val="00E8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B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5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60</Words>
  <Characters>343</Characters>
  <Application>Microsoft Office Outlook</Application>
  <DocSecurity>0</DocSecurity>
  <Lines>0</Lines>
  <Paragraphs>0</Paragraphs>
  <ScaleCrop>false</ScaleCrop>
  <Company>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</dc:title>
  <dc:subject/>
  <dc:creator>APPS</dc:creator>
  <cp:keywords/>
  <dc:description/>
  <cp:lastModifiedBy>Andrew</cp:lastModifiedBy>
  <cp:revision>2</cp:revision>
  <dcterms:created xsi:type="dcterms:W3CDTF">2015-10-24T15:30:00Z</dcterms:created>
  <dcterms:modified xsi:type="dcterms:W3CDTF">2015-10-24T15:30:00Z</dcterms:modified>
</cp:coreProperties>
</file>