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2C" w:rsidRDefault="00AD770C" w:rsidP="00CF0E2B">
      <w:pPr>
        <w:jc w:val="center"/>
        <w:rPr>
          <w:rFonts w:ascii="Verdana" w:hAnsi="Verdana"/>
          <w:u w:val="single"/>
        </w:rPr>
      </w:pPr>
      <w:bookmarkStart w:id="0" w:name="_GoBack"/>
      <w:bookmarkEnd w:id="0"/>
      <w:r>
        <w:rPr>
          <w:rFonts w:ascii="Verdana" w:hAnsi="Verdan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1A2882B" wp14:editId="034EDE9F">
            <wp:simplePos x="0" y="0"/>
            <wp:positionH relativeFrom="column">
              <wp:posOffset>4857750</wp:posOffset>
            </wp:positionH>
            <wp:positionV relativeFrom="paragraph">
              <wp:posOffset>-401955</wp:posOffset>
            </wp:positionV>
            <wp:extent cx="1057275" cy="1057275"/>
            <wp:effectExtent l="0" t="0" r="9525" b="9525"/>
            <wp:wrapNone/>
            <wp:docPr id="1" name="Picture 1" descr="C:\Users\mckinziec\AppData\Local\Microsoft\Windows\Temporary Internet Files\Content.IE5\9LVSZ842\MC9004380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inziec\AppData\Local\Microsoft\Windows\Temporary Internet Files\Content.IE5\9LVSZ842\MC900438059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A2">
        <w:rPr>
          <w:rFonts w:ascii="Verdana" w:hAnsi="Verdana"/>
          <w:u w:val="single"/>
        </w:rPr>
        <w:t xml:space="preserve">America’s Global Responsibilities </w:t>
      </w:r>
    </w:p>
    <w:p w:rsidR="003A0E2C" w:rsidRDefault="003A0E2C" w:rsidP="00CF0E2B">
      <w:pPr>
        <w:jc w:val="center"/>
        <w:rPr>
          <w:rFonts w:ascii="Verdana" w:hAnsi="Verdana"/>
        </w:rPr>
      </w:pPr>
      <w:r w:rsidRPr="00CF0E2B">
        <w:rPr>
          <w:rFonts w:ascii="Verdana" w:hAnsi="Verdana"/>
        </w:rPr>
        <w:t>1</w:t>
      </w:r>
      <w:r w:rsidR="00E85EA2">
        <w:rPr>
          <w:rFonts w:ascii="Verdana" w:hAnsi="Verdana"/>
        </w:rPr>
        <w:t>1</w:t>
      </w:r>
      <w:r w:rsidRPr="00CF0E2B">
        <w:rPr>
          <w:rFonts w:ascii="Verdana" w:hAnsi="Verdana"/>
          <w:vertAlign w:val="superscript"/>
        </w:rPr>
        <w:t>th</w:t>
      </w:r>
      <w:r w:rsidRPr="00CF0E2B">
        <w:rPr>
          <w:rFonts w:ascii="Verdana" w:hAnsi="Verdana"/>
        </w:rPr>
        <w:t xml:space="preserve"> Grade ELA Research Project</w:t>
      </w:r>
    </w:p>
    <w:p w:rsidR="003A0E2C" w:rsidRDefault="003A0E2C" w:rsidP="00CF0E2B">
      <w:pPr>
        <w:jc w:val="center"/>
        <w:rPr>
          <w:rFonts w:ascii="Verdana" w:hAnsi="Verdana"/>
        </w:rPr>
      </w:pPr>
    </w:p>
    <w:p w:rsidR="003A0E2C" w:rsidRDefault="003A0E2C" w:rsidP="00CF0E2B">
      <w:pPr>
        <w:jc w:val="center"/>
        <w:rPr>
          <w:rFonts w:ascii="Verdana" w:hAnsi="Verdana"/>
        </w:rPr>
      </w:pPr>
    </w:p>
    <w:p w:rsidR="003A0E2C" w:rsidRPr="00FA754A" w:rsidRDefault="003A0E2C" w:rsidP="0032502C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91325D">
        <w:rPr>
          <w:rFonts w:ascii="Tahoma" w:hAnsi="Tahoma" w:cs="Tahoma"/>
          <w:color w:val="000000"/>
          <w:sz w:val="28"/>
          <w:szCs w:val="28"/>
          <w:u w:val="single"/>
        </w:rPr>
        <w:t>Topic</w:t>
      </w:r>
      <w:r>
        <w:rPr>
          <w:rFonts w:ascii="Tahoma" w:hAnsi="Tahoma" w:cs="Tahoma"/>
          <w:color w:val="000000"/>
          <w:sz w:val="28"/>
          <w:szCs w:val="28"/>
        </w:rPr>
        <w:t xml:space="preserve">: </w:t>
      </w:r>
      <w:r w:rsidR="00801D5E">
        <w:rPr>
          <w:rFonts w:ascii="Tahoma" w:hAnsi="Tahoma" w:cs="Tahoma"/>
          <w:color w:val="000000"/>
          <w:sz w:val="28"/>
          <w:szCs w:val="28"/>
        </w:rPr>
        <w:t>"What Role Does the US</w:t>
      </w:r>
      <w:r w:rsidR="0032502C">
        <w:rPr>
          <w:rFonts w:ascii="Tahoma" w:hAnsi="Tahoma" w:cs="Tahoma"/>
          <w:color w:val="000000"/>
          <w:sz w:val="28"/>
          <w:szCs w:val="28"/>
        </w:rPr>
        <w:t xml:space="preserve"> Have in Solving Global Issues</w:t>
      </w:r>
      <w:r w:rsidR="00801D5E">
        <w:rPr>
          <w:rFonts w:ascii="Tahoma" w:hAnsi="Tahoma" w:cs="Tahoma"/>
          <w:color w:val="000000"/>
          <w:sz w:val="28"/>
          <w:szCs w:val="28"/>
        </w:rPr>
        <w:t>?</w:t>
      </w:r>
      <w:r w:rsidRPr="00FA754A">
        <w:rPr>
          <w:rFonts w:ascii="Tahoma" w:hAnsi="Tahoma" w:cs="Tahoma"/>
          <w:color w:val="000000"/>
          <w:sz w:val="28"/>
          <w:szCs w:val="28"/>
        </w:rPr>
        <w:t>"</w:t>
      </w:r>
    </w:p>
    <w:p w:rsidR="003A0E2C" w:rsidRPr="00FA754A" w:rsidRDefault="003A0E2C" w:rsidP="00CF0E2B">
      <w:pPr>
        <w:rPr>
          <w:rFonts w:ascii="Verdana" w:hAnsi="Verdana"/>
          <w:sz w:val="28"/>
          <w:szCs w:val="28"/>
        </w:rPr>
      </w:pPr>
    </w:p>
    <w:p w:rsidR="003A0E2C" w:rsidRPr="002C4D92" w:rsidRDefault="003A0E2C" w:rsidP="00CF0E2B">
      <w:pPr>
        <w:rPr>
          <w:rFonts w:ascii="Arial" w:hAnsi="Arial" w:cs="Arial"/>
        </w:rPr>
      </w:pPr>
      <w:r w:rsidRPr="002C4D92">
        <w:rPr>
          <w:rFonts w:ascii="Arial" w:hAnsi="Arial" w:cs="Arial"/>
          <w:b/>
          <w:bCs/>
        </w:rPr>
        <w:t xml:space="preserve">Assignment:  </w:t>
      </w:r>
      <w:r w:rsidRPr="002C4D92">
        <w:rPr>
          <w:rFonts w:ascii="Arial" w:hAnsi="Arial" w:cs="Arial"/>
        </w:rPr>
        <w:t>This assignment will help you to practice</w:t>
      </w:r>
      <w:r w:rsidR="00801D5E">
        <w:rPr>
          <w:rFonts w:ascii="Arial" w:hAnsi="Arial" w:cs="Arial"/>
        </w:rPr>
        <w:t xml:space="preserve"> argumentative</w:t>
      </w:r>
      <w:r w:rsidRPr="002C4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writing</w:t>
      </w:r>
      <w:r w:rsidR="00801D5E">
        <w:rPr>
          <w:rFonts w:ascii="Arial" w:hAnsi="Arial" w:cs="Arial"/>
        </w:rPr>
        <w:t>, researching a topic and finding evidence to support your thesis</w:t>
      </w:r>
      <w:r>
        <w:rPr>
          <w:rFonts w:ascii="Arial" w:hAnsi="Arial" w:cs="Arial"/>
        </w:rPr>
        <w:t xml:space="preserve">. </w:t>
      </w:r>
    </w:p>
    <w:p w:rsidR="003A0E2C" w:rsidRDefault="003A0E2C" w:rsidP="00CF0E2B">
      <w:pPr>
        <w:rPr>
          <w:rFonts w:ascii="Verdana" w:hAnsi="Verdana"/>
        </w:rPr>
      </w:pPr>
    </w:p>
    <w:p w:rsidR="003A0E2C" w:rsidRDefault="003A0E2C" w:rsidP="00CF0E2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</w:t>
      </w:r>
      <w:r w:rsidRPr="002C4D92">
        <w:rPr>
          <w:rFonts w:ascii="Arial" w:hAnsi="Arial" w:cs="Arial"/>
          <w:b/>
          <w:bCs/>
        </w:rPr>
        <w:t>cenario: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The United States</w:t>
      </w:r>
      <w:r w:rsidR="00CA4733">
        <w:rPr>
          <w:rFonts w:ascii="Arial" w:hAnsi="Arial" w:cs="Arial"/>
          <w:bCs/>
        </w:rPr>
        <w:t>, especially after achieving “super power” status in the mid-20</w:t>
      </w:r>
      <w:r w:rsidR="00CA4733" w:rsidRPr="00CA4733">
        <w:rPr>
          <w:rFonts w:ascii="Arial" w:hAnsi="Arial" w:cs="Arial"/>
          <w:bCs/>
          <w:vertAlign w:val="superscript"/>
        </w:rPr>
        <w:t>th</w:t>
      </w:r>
      <w:r w:rsidR="00CA4733">
        <w:rPr>
          <w:rFonts w:ascii="Arial" w:hAnsi="Arial" w:cs="Arial"/>
          <w:bCs/>
        </w:rPr>
        <w:t xml:space="preserve"> century, has become involved in a number of international issues</w:t>
      </w:r>
      <w:r>
        <w:rPr>
          <w:rFonts w:ascii="Arial" w:hAnsi="Arial" w:cs="Arial"/>
          <w:bCs/>
        </w:rPr>
        <w:t>. In the assigned articles, you've read why many think this is so. The provided list include</w:t>
      </w:r>
      <w:r w:rsidR="00CA4733">
        <w:rPr>
          <w:rFonts w:ascii="Arial" w:hAnsi="Arial" w:cs="Arial"/>
          <w:bCs/>
        </w:rPr>
        <w:t>s areas for which US involvement has been controversial.</w:t>
      </w:r>
    </w:p>
    <w:p w:rsidR="003A0E2C" w:rsidRDefault="003A0E2C" w:rsidP="00CF0E2B">
      <w:pPr>
        <w:rPr>
          <w:rFonts w:ascii="Arial" w:hAnsi="Arial" w:cs="Arial"/>
          <w:bCs/>
        </w:rPr>
      </w:pPr>
    </w:p>
    <w:p w:rsidR="003A0E2C" w:rsidRDefault="00BB1402" w:rsidP="00CF0E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Choose a global issue</w:t>
      </w:r>
      <w:r w:rsidR="003A0E2C">
        <w:rPr>
          <w:rFonts w:ascii="Arial" w:hAnsi="Arial" w:cs="Arial"/>
          <w:bCs/>
        </w:rPr>
        <w:t xml:space="preserve"> and learn about it with the following research questions in mind:</w:t>
      </w:r>
    </w:p>
    <w:p w:rsidR="003A0E2C" w:rsidRDefault="003A0E2C" w:rsidP="00CF0E2B">
      <w:pPr>
        <w:rPr>
          <w:rFonts w:ascii="Arial" w:hAnsi="Arial" w:cs="Arial"/>
          <w:bCs/>
        </w:rPr>
      </w:pPr>
    </w:p>
    <w:p w:rsidR="00B4562F" w:rsidRDefault="003A0E2C" w:rsidP="00903422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903422">
        <w:rPr>
          <w:rFonts w:ascii="Arial" w:hAnsi="Arial" w:cs="Arial"/>
          <w:iCs/>
          <w:sz w:val="24"/>
          <w:szCs w:val="24"/>
        </w:rPr>
        <w:t>W</w:t>
      </w:r>
      <w:r w:rsidR="00B4562F">
        <w:rPr>
          <w:rFonts w:ascii="Arial" w:hAnsi="Arial" w:cs="Arial"/>
          <w:iCs/>
          <w:sz w:val="24"/>
          <w:szCs w:val="24"/>
        </w:rPr>
        <w:t xml:space="preserve">hat is the importance of this issue? </w:t>
      </w:r>
    </w:p>
    <w:p w:rsidR="003A0E2C" w:rsidRDefault="00B4562F" w:rsidP="00903422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Who is affected?</w:t>
      </w:r>
    </w:p>
    <w:p w:rsidR="003A0E2C" w:rsidRPr="00B4562F" w:rsidRDefault="00B4562F" w:rsidP="00B4562F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What is/was the extent of US involvement?</w:t>
      </w:r>
    </w:p>
    <w:p w:rsidR="003A0E2C" w:rsidRDefault="003A0E2C" w:rsidP="00903422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What long-term societa</w:t>
      </w:r>
      <w:r w:rsidR="00B4562F">
        <w:rPr>
          <w:rFonts w:ascii="Arial" w:hAnsi="Arial" w:cs="Arial"/>
          <w:iCs/>
          <w:sz w:val="24"/>
          <w:szCs w:val="24"/>
        </w:rPr>
        <w:t>l impact exists if the issue is not resolved</w:t>
      </w:r>
      <w:r>
        <w:rPr>
          <w:rFonts w:ascii="Arial" w:hAnsi="Arial" w:cs="Arial"/>
          <w:iCs/>
          <w:sz w:val="24"/>
          <w:szCs w:val="24"/>
        </w:rPr>
        <w:t>?</w:t>
      </w:r>
    </w:p>
    <w:p w:rsidR="003A0E2C" w:rsidRDefault="003A0E2C" w:rsidP="00164DD8">
      <w:pPr>
        <w:rPr>
          <w:rFonts w:ascii="Arial" w:hAnsi="Arial" w:cs="Arial"/>
          <w:iCs/>
        </w:rPr>
      </w:pPr>
    </w:p>
    <w:p w:rsidR="003A0E2C" w:rsidRPr="00164DD8" w:rsidRDefault="003A0E2C" w:rsidP="00164DD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Once your research is complete, consider</w:t>
      </w:r>
      <w:r w:rsidR="00FE164C">
        <w:rPr>
          <w:rFonts w:ascii="Arial" w:hAnsi="Arial" w:cs="Arial"/>
          <w:iCs/>
        </w:rPr>
        <w:t xml:space="preserve"> why or why not US intervention is/was necessary. This</w:t>
      </w:r>
      <w:r>
        <w:rPr>
          <w:rFonts w:ascii="Arial" w:hAnsi="Arial" w:cs="Arial"/>
          <w:iCs/>
        </w:rPr>
        <w:t xml:space="preserve"> can have positive or negative consequences. </w:t>
      </w:r>
    </w:p>
    <w:p w:rsidR="003A0E2C" w:rsidRPr="002C4D92" w:rsidRDefault="003A0E2C" w:rsidP="00CF0E2B">
      <w:pPr>
        <w:rPr>
          <w:rFonts w:ascii="Arial" w:hAnsi="Arial" w:cs="Arial"/>
          <w:i/>
          <w:iCs/>
        </w:rPr>
      </w:pPr>
    </w:p>
    <w:p w:rsidR="003A0E2C" w:rsidRPr="002C4D92" w:rsidRDefault="003A0E2C" w:rsidP="00CF0E2B">
      <w:pPr>
        <w:rPr>
          <w:rFonts w:ascii="Arial" w:hAnsi="Arial" w:cs="Arial"/>
        </w:rPr>
      </w:pPr>
      <w:r w:rsidRPr="002C4D92">
        <w:rPr>
          <w:rFonts w:ascii="Arial" w:hAnsi="Arial" w:cs="Arial"/>
          <w:b/>
          <w:bCs/>
        </w:rPr>
        <w:t xml:space="preserve">Purpose: </w:t>
      </w:r>
      <w:r w:rsidRPr="002C4D92">
        <w:rPr>
          <w:rFonts w:ascii="Arial" w:hAnsi="Arial" w:cs="Arial"/>
        </w:rPr>
        <w:t>To state your opinion and provide solid evidence to support it</w:t>
      </w:r>
    </w:p>
    <w:p w:rsidR="003A0E2C" w:rsidRPr="002C4D92" w:rsidRDefault="003A0E2C" w:rsidP="00CF0E2B">
      <w:pPr>
        <w:rPr>
          <w:rFonts w:ascii="Arial" w:hAnsi="Arial" w:cs="Arial"/>
        </w:rPr>
      </w:pPr>
    </w:p>
    <w:p w:rsidR="003A0E2C" w:rsidRPr="002C4D92" w:rsidRDefault="003A0E2C" w:rsidP="00CF0E2B">
      <w:pPr>
        <w:rPr>
          <w:rFonts w:ascii="Arial" w:hAnsi="Arial" w:cs="Arial"/>
        </w:rPr>
      </w:pPr>
      <w:r w:rsidRPr="002C4D92">
        <w:rPr>
          <w:rFonts w:ascii="Arial" w:hAnsi="Arial" w:cs="Arial"/>
          <w:b/>
          <w:bCs/>
        </w:rPr>
        <w:t xml:space="preserve">Writer’s role: </w:t>
      </w:r>
      <w:r>
        <w:rPr>
          <w:rFonts w:ascii="Arial" w:hAnsi="Arial" w:cs="Arial"/>
        </w:rPr>
        <w:t>You</w:t>
      </w:r>
    </w:p>
    <w:p w:rsidR="003A0E2C" w:rsidRPr="002C4D92" w:rsidRDefault="003A0E2C" w:rsidP="00CF0E2B">
      <w:pPr>
        <w:rPr>
          <w:rFonts w:ascii="Arial" w:hAnsi="Arial" w:cs="Arial"/>
        </w:rPr>
      </w:pPr>
    </w:p>
    <w:p w:rsidR="003A0E2C" w:rsidRPr="002A07DA" w:rsidRDefault="003A0E2C" w:rsidP="00CF0E2B">
      <w:pPr>
        <w:rPr>
          <w:rFonts w:ascii="Arial" w:hAnsi="Arial" w:cs="Arial"/>
        </w:rPr>
      </w:pPr>
      <w:r w:rsidRPr="002C4D92">
        <w:rPr>
          <w:rFonts w:ascii="Arial" w:hAnsi="Arial" w:cs="Arial"/>
          <w:b/>
          <w:bCs/>
        </w:rPr>
        <w:t>Audience:</w:t>
      </w:r>
      <w:r w:rsidRPr="002C4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teacher, your classmates</w:t>
      </w:r>
    </w:p>
    <w:p w:rsidR="003A0E2C" w:rsidRPr="002C4D92" w:rsidRDefault="003A0E2C" w:rsidP="00CF0E2B">
      <w:pPr>
        <w:rPr>
          <w:rFonts w:ascii="Arial" w:hAnsi="Arial" w:cs="Arial"/>
        </w:rPr>
      </w:pPr>
    </w:p>
    <w:p w:rsidR="003A0E2C" w:rsidRDefault="003A0E2C" w:rsidP="00CF0E2B">
      <w:pPr>
        <w:rPr>
          <w:rFonts w:ascii="Arial" w:hAnsi="Arial" w:cs="Arial"/>
        </w:rPr>
      </w:pPr>
      <w:r w:rsidRPr="002C4D92">
        <w:rPr>
          <w:rFonts w:ascii="Arial" w:hAnsi="Arial" w:cs="Arial"/>
          <w:b/>
          <w:bCs/>
        </w:rPr>
        <w:t>Form:</w:t>
      </w:r>
      <w:r w:rsidRPr="002C4D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="00BB1402">
        <w:rPr>
          <w:rFonts w:ascii="Arial" w:hAnsi="Arial" w:cs="Arial"/>
        </w:rPr>
        <w:t>-4</w:t>
      </w:r>
      <w:r>
        <w:rPr>
          <w:rFonts w:ascii="Arial" w:hAnsi="Arial" w:cs="Arial"/>
        </w:rPr>
        <w:t xml:space="preserve"> page research paper</w:t>
      </w:r>
    </w:p>
    <w:p w:rsidR="003A0E2C" w:rsidRPr="002C4D92" w:rsidRDefault="003A0E2C" w:rsidP="00CF0E2B">
      <w:pPr>
        <w:rPr>
          <w:rFonts w:ascii="Arial" w:hAnsi="Arial" w:cs="Arial"/>
        </w:rPr>
      </w:pPr>
    </w:p>
    <w:p w:rsidR="003A0E2C" w:rsidRDefault="003A0E2C" w:rsidP="00CF0E2B">
      <w:pPr>
        <w:rPr>
          <w:rFonts w:ascii="Arial" w:hAnsi="Arial" w:cs="Arial"/>
          <w:b/>
          <w:bCs/>
        </w:rPr>
      </w:pPr>
      <w:r w:rsidRPr="002C4D92">
        <w:rPr>
          <w:rFonts w:ascii="Arial" w:hAnsi="Arial" w:cs="Arial"/>
          <w:b/>
          <w:bCs/>
        </w:rPr>
        <w:t>Focus Correction Areas:</w:t>
      </w:r>
      <w:r>
        <w:rPr>
          <w:rFonts w:ascii="Arial" w:hAnsi="Arial" w:cs="Arial"/>
          <w:b/>
          <w:bCs/>
        </w:rPr>
        <w:t xml:space="preserve"> </w:t>
      </w:r>
    </w:p>
    <w:p w:rsidR="003A0E2C" w:rsidRPr="00BB1402" w:rsidRDefault="003A0E2C" w:rsidP="00BB1402">
      <w:pPr>
        <w:rPr>
          <w:rFonts w:ascii="Arial" w:hAnsi="Arial" w:cs="Arial"/>
          <w:bCs/>
        </w:rPr>
      </w:pPr>
    </w:p>
    <w:p w:rsidR="003A0E2C" w:rsidRDefault="00801D5E" w:rsidP="0047314E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Written in </w:t>
      </w:r>
      <w:r w:rsidR="00BB1402">
        <w:rPr>
          <w:rFonts w:ascii="Arial" w:hAnsi="Arial" w:cs="Arial"/>
          <w:bCs/>
          <w:sz w:val="24"/>
          <w:szCs w:val="24"/>
        </w:rPr>
        <w:t>a focused manner, with a well-constructed</w:t>
      </w:r>
      <w:r>
        <w:rPr>
          <w:rFonts w:ascii="Arial" w:hAnsi="Arial" w:cs="Arial"/>
          <w:bCs/>
          <w:sz w:val="24"/>
          <w:szCs w:val="24"/>
        </w:rPr>
        <w:t xml:space="preserve"> thesis s</w:t>
      </w:r>
      <w:r w:rsidR="00BB1402">
        <w:rPr>
          <w:rFonts w:ascii="Arial" w:hAnsi="Arial" w:cs="Arial"/>
          <w:bCs/>
          <w:sz w:val="24"/>
          <w:szCs w:val="24"/>
        </w:rPr>
        <w:t>upported by researched evidence</w:t>
      </w:r>
    </w:p>
    <w:p w:rsidR="00AD770C" w:rsidRDefault="00AD770C" w:rsidP="0047314E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least 5 sources must be used (3 related to the issue topic, 1 from provided readings, and 1 found by the writer on US global involvement)</w:t>
      </w:r>
    </w:p>
    <w:p w:rsidR="00801D5E" w:rsidRPr="00AD770C" w:rsidRDefault="00801D5E" w:rsidP="0047314E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AD770C">
        <w:rPr>
          <w:rFonts w:ascii="Arial" w:hAnsi="Arial" w:cs="Arial"/>
          <w:bCs/>
          <w:sz w:val="24"/>
          <w:szCs w:val="24"/>
        </w:rPr>
        <w:t>Completed in MLA format, with correctly formatted “Works Cited” page</w:t>
      </w:r>
    </w:p>
    <w:p w:rsidR="003A0E2C" w:rsidRPr="002C4D92" w:rsidRDefault="003A0E2C" w:rsidP="00CF0E2B">
      <w:pPr>
        <w:rPr>
          <w:rFonts w:ascii="Arial" w:hAnsi="Arial" w:cs="Arial"/>
          <w:b/>
          <w:bCs/>
        </w:rPr>
      </w:pPr>
    </w:p>
    <w:p w:rsidR="003A0E2C" w:rsidRPr="002C4D92" w:rsidRDefault="003A0E2C" w:rsidP="00CF0E2B">
      <w:pPr>
        <w:rPr>
          <w:rFonts w:ascii="Arial" w:hAnsi="Arial" w:cs="Arial"/>
          <w:b/>
          <w:bCs/>
        </w:rPr>
      </w:pPr>
      <w:r w:rsidRPr="002C4D92">
        <w:rPr>
          <w:rFonts w:ascii="Arial" w:hAnsi="Arial" w:cs="Arial"/>
          <w:b/>
          <w:bCs/>
        </w:rPr>
        <w:t>Procedure:</w:t>
      </w:r>
    </w:p>
    <w:p w:rsidR="003A0E2C" w:rsidRPr="009F6892" w:rsidRDefault="003A0E2C" w:rsidP="00CF0E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6892">
        <w:rPr>
          <w:rFonts w:ascii="Arial" w:hAnsi="Arial" w:cs="Arial"/>
          <w:sz w:val="24"/>
          <w:szCs w:val="24"/>
        </w:rPr>
        <w:t xml:space="preserve">Read the articles on </w:t>
      </w:r>
      <w:r w:rsidR="00801D5E">
        <w:rPr>
          <w:rFonts w:ascii="Arial" w:hAnsi="Arial" w:cs="Arial"/>
          <w:sz w:val="24"/>
          <w:szCs w:val="24"/>
        </w:rPr>
        <w:t>the United States’ responsibility in global issues</w:t>
      </w:r>
    </w:p>
    <w:p w:rsidR="003A0E2C" w:rsidRDefault="00801D5E" w:rsidP="00CF0E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a topic, from those listed,</w:t>
      </w:r>
      <w:r w:rsidR="003A0E2C">
        <w:rPr>
          <w:rFonts w:ascii="Arial" w:hAnsi="Arial" w:cs="Arial"/>
          <w:sz w:val="24"/>
          <w:szCs w:val="24"/>
        </w:rPr>
        <w:t xml:space="preserve"> to research</w:t>
      </w:r>
    </w:p>
    <w:p w:rsidR="003A0E2C" w:rsidRDefault="003A0E2C" w:rsidP="00CF0E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research</w:t>
      </w:r>
    </w:p>
    <w:p w:rsidR="00801D5E" w:rsidRPr="009F6892" w:rsidRDefault="00801D5E" w:rsidP="00CF0E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Considering what you have learned, argue in support or against US involvement. </w:t>
      </w:r>
    </w:p>
    <w:sectPr w:rsidR="00801D5E" w:rsidRPr="009F6892" w:rsidSect="00653D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D51"/>
    <w:multiLevelType w:val="hybridMultilevel"/>
    <w:tmpl w:val="6C70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7238E"/>
    <w:multiLevelType w:val="hybridMultilevel"/>
    <w:tmpl w:val="8C8E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06A8"/>
    <w:multiLevelType w:val="hybridMultilevel"/>
    <w:tmpl w:val="5DB44DB8"/>
    <w:lvl w:ilvl="0" w:tplc="27F8D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5697A"/>
    <w:multiLevelType w:val="hybridMultilevel"/>
    <w:tmpl w:val="669A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2673"/>
    <w:multiLevelType w:val="hybridMultilevel"/>
    <w:tmpl w:val="83B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4520A"/>
    <w:multiLevelType w:val="hybridMultilevel"/>
    <w:tmpl w:val="3D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74CF"/>
    <w:multiLevelType w:val="hybridMultilevel"/>
    <w:tmpl w:val="F15C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33183"/>
    <w:multiLevelType w:val="hybridMultilevel"/>
    <w:tmpl w:val="5E9A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500C3"/>
    <w:multiLevelType w:val="hybridMultilevel"/>
    <w:tmpl w:val="EC0C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6DD9"/>
    <w:multiLevelType w:val="hybridMultilevel"/>
    <w:tmpl w:val="C992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F77DD"/>
    <w:multiLevelType w:val="hybridMultilevel"/>
    <w:tmpl w:val="5A86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B"/>
    <w:rsid w:val="0001705F"/>
    <w:rsid w:val="00164DD8"/>
    <w:rsid w:val="001906DB"/>
    <w:rsid w:val="002A07DA"/>
    <w:rsid w:val="002C4D92"/>
    <w:rsid w:val="0032502C"/>
    <w:rsid w:val="0033251F"/>
    <w:rsid w:val="00386B71"/>
    <w:rsid w:val="003A0E2C"/>
    <w:rsid w:val="0047314E"/>
    <w:rsid w:val="00477503"/>
    <w:rsid w:val="00635745"/>
    <w:rsid w:val="00653D86"/>
    <w:rsid w:val="00801D5E"/>
    <w:rsid w:val="00903422"/>
    <w:rsid w:val="0091325D"/>
    <w:rsid w:val="00964176"/>
    <w:rsid w:val="009F6892"/>
    <w:rsid w:val="00AD770C"/>
    <w:rsid w:val="00B4562F"/>
    <w:rsid w:val="00BB1402"/>
    <w:rsid w:val="00BF3815"/>
    <w:rsid w:val="00BF5D48"/>
    <w:rsid w:val="00C5759F"/>
    <w:rsid w:val="00CA4733"/>
    <w:rsid w:val="00CF0E2B"/>
    <w:rsid w:val="00E85EA2"/>
    <w:rsid w:val="00EA0CE7"/>
    <w:rsid w:val="00FA590D"/>
    <w:rsid w:val="00FA754A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E2B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CF0E2B"/>
  </w:style>
  <w:style w:type="paragraph" w:styleId="BalloonText">
    <w:name w:val="Balloon Text"/>
    <w:basedOn w:val="Normal"/>
    <w:link w:val="BalloonTextChar"/>
    <w:uiPriority w:val="99"/>
    <w:rsid w:val="0091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325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BF3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E2B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CF0E2B"/>
  </w:style>
  <w:style w:type="paragraph" w:styleId="BalloonText">
    <w:name w:val="Balloon Text"/>
    <w:basedOn w:val="Normal"/>
    <w:link w:val="BalloonTextChar"/>
    <w:uiPriority w:val="99"/>
    <w:rsid w:val="0091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325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BF3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AA4D78F6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Innovation</vt:lpstr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Innovation</dc:title>
  <dc:creator>McKinzie, Christine</dc:creator>
  <cp:lastModifiedBy>Jackson, Andrew</cp:lastModifiedBy>
  <cp:revision>2</cp:revision>
  <dcterms:created xsi:type="dcterms:W3CDTF">2015-11-13T20:14:00Z</dcterms:created>
  <dcterms:modified xsi:type="dcterms:W3CDTF">2015-11-13T20:14:00Z</dcterms:modified>
</cp:coreProperties>
</file>