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DC" w:rsidRPr="0030540B" w:rsidRDefault="005610DC" w:rsidP="00056224">
      <w:pPr>
        <w:shd w:val="clear" w:color="auto" w:fill="F5F5F5"/>
        <w:spacing w:before="100" w:beforeAutospacing="1" w:after="100" w:afterAutospacing="1" w:line="360" w:lineRule="atLeast"/>
        <w:jc w:val="center"/>
        <w:rPr>
          <w:rFonts w:cs="Times New Roman"/>
          <w:color w:val="2C2C2C"/>
          <w:sz w:val="40"/>
          <w:szCs w:val="40"/>
        </w:rPr>
      </w:pPr>
      <w:r>
        <w:rPr>
          <w:b/>
          <w:bCs/>
          <w:color w:val="2C2C2C"/>
          <w:sz w:val="40"/>
          <w:szCs w:val="40"/>
        </w:rPr>
        <w:t xml:space="preserve"> AP Language and Composition</w:t>
      </w:r>
    </w:p>
    <w:p w:rsidR="005610DC" w:rsidRPr="0030540B" w:rsidRDefault="005610DC" w:rsidP="00056224">
      <w:pPr>
        <w:pStyle w:val="NoSpacing"/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Instructor:  Andrew Jackson</w:t>
      </w:r>
    </w:p>
    <w:p w:rsidR="005610DC" w:rsidRDefault="00D9279B" w:rsidP="00056224">
      <w:pPr>
        <w:pStyle w:val="NoSpacing"/>
        <w:jc w:val="center"/>
        <w:rPr>
          <w:rFonts w:cs="Times New Roman"/>
          <w:sz w:val="32"/>
          <w:szCs w:val="32"/>
        </w:rPr>
      </w:pPr>
      <w:hyperlink r:id="rId5" w:history="1">
        <w:r w:rsidR="005610DC" w:rsidRPr="00B2525A">
          <w:rPr>
            <w:rStyle w:val="Hyperlink"/>
            <w:sz w:val="32"/>
            <w:szCs w:val="32"/>
          </w:rPr>
          <w:t>jacksona@appublicschools.com</w:t>
        </w:r>
      </w:hyperlink>
    </w:p>
    <w:p w:rsidR="005610DC" w:rsidRPr="00910134" w:rsidRDefault="005610DC" w:rsidP="0030540B">
      <w:pPr>
        <w:pStyle w:val="NoSpacing"/>
        <w:jc w:val="center"/>
        <w:rPr>
          <w:rFonts w:cs="Times New Roman"/>
          <w:sz w:val="32"/>
          <w:szCs w:val="32"/>
        </w:rPr>
      </w:pPr>
      <w:r w:rsidRPr="0030540B">
        <w:rPr>
          <w:sz w:val="32"/>
          <w:szCs w:val="32"/>
        </w:rPr>
        <w:t xml:space="preserve"> </w:t>
      </w:r>
      <w:hyperlink r:id="rId6" w:history="1">
        <w:r w:rsidRPr="00AA4954">
          <w:rPr>
            <w:rStyle w:val="Hyperlink"/>
          </w:rPr>
          <w:t>www.mrjacksonswebsite.weebly.com</w:t>
        </w:r>
      </w:hyperlink>
    </w:p>
    <w:p w:rsidR="005610DC" w:rsidRDefault="005610DC" w:rsidP="0030540B">
      <w:pPr>
        <w:pStyle w:val="NoSpacing"/>
        <w:jc w:val="center"/>
      </w:pPr>
      <w:r>
        <w:t xml:space="preserve">313-827-1200, ext. 3167 </w:t>
      </w:r>
    </w:p>
    <w:p w:rsidR="005610DC" w:rsidRDefault="005610DC" w:rsidP="00910134">
      <w:pPr>
        <w:pStyle w:val="NoSpacing"/>
        <w:jc w:val="center"/>
        <w:rPr>
          <w:rFonts w:cs="Times New Roman"/>
        </w:rPr>
      </w:pPr>
      <w:r>
        <w:t xml:space="preserve">Follow me on Twitter </w:t>
      </w:r>
      <w:r w:rsidRPr="00EF158D">
        <w:t>@12mrjackson</w:t>
      </w:r>
    </w:p>
    <w:p w:rsidR="005610DC" w:rsidRDefault="005610DC" w:rsidP="00910134">
      <w:pPr>
        <w:pStyle w:val="NoSpacing"/>
        <w:jc w:val="center"/>
        <w:rPr>
          <w:rFonts w:cs="Times New Roman"/>
        </w:rPr>
      </w:pPr>
    </w:p>
    <w:p w:rsidR="005610DC" w:rsidRPr="00910134" w:rsidRDefault="005610DC" w:rsidP="00910134">
      <w:pPr>
        <w:pStyle w:val="NoSpacing"/>
        <w:rPr>
          <w:rFonts w:cs="Times New Roman"/>
          <w:b/>
          <w:bCs/>
        </w:rPr>
      </w:pPr>
      <w:r w:rsidRPr="00910134">
        <w:rPr>
          <w:b/>
          <w:bCs/>
        </w:rPr>
        <w:t>Materials:  please bring the following with you daily:</w:t>
      </w:r>
    </w:p>
    <w:p w:rsidR="005610DC" w:rsidRPr="00910134" w:rsidRDefault="005610DC" w:rsidP="00DA266E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</w:rPr>
      </w:pPr>
      <w:r w:rsidRPr="00910134">
        <w:rPr>
          <w:rFonts w:eastAsia="Times New Roman" w:cs="Times New Roman"/>
          <w:color w:val="2C2C2C"/>
        </w:rPr>
        <w:t xml:space="preserve">Textbook: </w:t>
      </w:r>
      <w:r w:rsidR="00D9279B">
        <w:rPr>
          <w:rFonts w:eastAsia="Times New Roman" w:cs="Times New Roman"/>
          <w:i/>
          <w:iCs/>
          <w:color w:val="2C2C2C"/>
        </w:rPr>
        <w:t xml:space="preserve"> Rocket Boys, </w:t>
      </w:r>
      <w:r w:rsidR="00D9279B">
        <w:rPr>
          <w:rFonts w:eastAsia="Times New Roman" w:cs="Times New Roman"/>
          <w:iCs/>
          <w:color w:val="2C2C2C"/>
        </w:rPr>
        <w:t>by Homer Hickam</w:t>
      </w:r>
    </w:p>
    <w:p w:rsidR="005610DC" w:rsidRPr="00910134" w:rsidRDefault="005610DC" w:rsidP="00DA266E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</w:rPr>
      </w:pPr>
      <w:r w:rsidRPr="00910134">
        <w:rPr>
          <w:rFonts w:eastAsia="Times New Roman" w:cs="Times New Roman"/>
          <w:color w:val="2C2C2C"/>
        </w:rPr>
        <w:t>Notebook or binder for taking notes</w:t>
      </w:r>
    </w:p>
    <w:p w:rsidR="005610DC" w:rsidRPr="00910134" w:rsidRDefault="005610DC" w:rsidP="00DA266E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</w:rPr>
      </w:pPr>
      <w:r w:rsidRPr="00910134">
        <w:rPr>
          <w:rFonts w:eastAsia="Times New Roman" w:cs="Times New Roman"/>
          <w:color w:val="2C2C2C"/>
        </w:rPr>
        <w:t>Folder for keeping worksheets together</w:t>
      </w:r>
    </w:p>
    <w:p w:rsidR="005610DC" w:rsidRPr="00910134" w:rsidRDefault="005610DC" w:rsidP="00DA266E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</w:rPr>
      </w:pPr>
      <w:r w:rsidRPr="00910134">
        <w:rPr>
          <w:rFonts w:eastAsia="Times New Roman" w:cs="Times New Roman"/>
          <w:color w:val="2C2C2C"/>
        </w:rPr>
        <w:t>Personal reading book</w:t>
      </w:r>
    </w:p>
    <w:p w:rsidR="005610DC" w:rsidRPr="00910134" w:rsidRDefault="005610DC" w:rsidP="00DA266E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</w:rPr>
      </w:pPr>
      <w:r w:rsidRPr="00910134">
        <w:rPr>
          <w:rFonts w:eastAsia="Times New Roman" w:cs="Times New Roman"/>
          <w:color w:val="2C2C2C"/>
        </w:rPr>
        <w:t>A pen or pencil</w:t>
      </w:r>
    </w:p>
    <w:p w:rsidR="005610DC" w:rsidRPr="00910134" w:rsidRDefault="005610DC" w:rsidP="00DA266E">
      <w:pPr>
        <w:shd w:val="clear" w:color="auto" w:fill="F5F5F5"/>
        <w:spacing w:before="100" w:beforeAutospacing="1" w:after="100" w:afterAutospacing="1" w:line="360" w:lineRule="atLeast"/>
        <w:ind w:right="-720"/>
        <w:rPr>
          <w:rFonts w:cs="Times New Roman"/>
          <w:i/>
          <w:iCs/>
          <w:color w:val="2C2C2C"/>
        </w:rPr>
      </w:pPr>
      <w:r w:rsidRPr="00910134">
        <w:rPr>
          <w:i/>
          <w:iCs/>
          <w:color w:val="2C2C2C"/>
        </w:rPr>
        <w:t>Students may not return to their lockers for forgotten materials, including homework</w:t>
      </w:r>
      <w:r w:rsidRPr="00910134">
        <w:rPr>
          <w:b/>
          <w:bCs/>
          <w:i/>
          <w:iCs/>
          <w:color w:val="2C2C2C"/>
        </w:rPr>
        <w:t xml:space="preserve">. Students who are tardy or otherwise unprepared for class will lose participation points.  Using your phone in class without permission will also result in a lowered </w:t>
      </w:r>
      <w:r w:rsidR="00D9279B">
        <w:rPr>
          <w:b/>
          <w:bCs/>
          <w:i/>
          <w:iCs/>
          <w:color w:val="2C2C2C"/>
        </w:rPr>
        <w:t>participation grade for the day and loss of phone for the hour.</w:t>
      </w:r>
    </w:p>
    <w:p w:rsidR="005610DC" w:rsidRPr="00910134" w:rsidRDefault="005610DC" w:rsidP="003A0463">
      <w:pPr>
        <w:shd w:val="clear" w:color="auto" w:fill="F5F5F5"/>
        <w:spacing w:before="100" w:beforeAutospacing="1" w:after="100" w:afterAutospacing="1" w:line="360" w:lineRule="atLeast"/>
        <w:rPr>
          <w:rFonts w:cs="Times New Roman"/>
          <w:color w:val="2C2C2C"/>
        </w:rPr>
      </w:pPr>
      <w:r w:rsidRPr="00910134">
        <w:rPr>
          <w:b/>
          <w:bCs/>
          <w:color w:val="2C2C2C"/>
        </w:rPr>
        <w:t>Homework</w:t>
      </w:r>
    </w:p>
    <w:p w:rsidR="005610DC" w:rsidRPr="00910134" w:rsidRDefault="005610DC" w:rsidP="00EF158D">
      <w:pPr>
        <w:pStyle w:val="ListParagraph"/>
        <w:numPr>
          <w:ilvl w:val="0"/>
          <w:numId w:val="8"/>
        </w:numPr>
        <w:shd w:val="clear" w:color="auto" w:fill="F5F5F5"/>
        <w:spacing w:before="100" w:beforeAutospacing="1" w:after="100" w:afterAutospacing="1" w:line="360" w:lineRule="atLeast"/>
        <w:rPr>
          <w:rFonts w:cs="Times New Roman"/>
          <w:color w:val="2C2C2C"/>
        </w:rPr>
      </w:pPr>
      <w:r w:rsidRPr="00910134">
        <w:rPr>
          <w:rFonts w:eastAsia="Times New Roman" w:cs="Times New Roman"/>
          <w:b/>
          <w:bCs/>
          <w:color w:val="2C2C2C"/>
        </w:rPr>
        <w:t>Complete assignments</w:t>
      </w:r>
      <w:r w:rsidRPr="00910134">
        <w:rPr>
          <w:rFonts w:eastAsia="Times New Roman" w:cs="Times New Roman"/>
          <w:color w:val="2C2C2C"/>
        </w:rPr>
        <w:t> (all exercises of all pages) receive 5 points.</w:t>
      </w:r>
    </w:p>
    <w:p w:rsidR="005610DC" w:rsidRPr="00910134" w:rsidRDefault="005610DC" w:rsidP="003A0463">
      <w:pPr>
        <w:pStyle w:val="ListParagraph"/>
        <w:numPr>
          <w:ilvl w:val="0"/>
          <w:numId w:val="8"/>
        </w:numPr>
        <w:shd w:val="clear" w:color="auto" w:fill="F5F5F5"/>
        <w:spacing w:before="100" w:beforeAutospacing="1" w:after="100" w:afterAutospacing="1" w:line="360" w:lineRule="atLeast"/>
        <w:rPr>
          <w:rFonts w:cs="Times New Roman"/>
          <w:color w:val="2C2C2C"/>
        </w:rPr>
      </w:pPr>
      <w:r w:rsidRPr="00910134">
        <w:rPr>
          <w:rFonts w:eastAsia="Times New Roman" w:cs="Times New Roman"/>
          <w:color w:val="2C2C2C"/>
        </w:rPr>
        <w:t>Assignments will receive 10% points off per day (including weekends) if they are late and must be turned in within one week of the due date to receive any credit.</w:t>
      </w:r>
    </w:p>
    <w:p w:rsidR="005610DC" w:rsidRPr="00910134" w:rsidRDefault="005610DC" w:rsidP="003A0463">
      <w:pPr>
        <w:pStyle w:val="ListParagraph"/>
        <w:numPr>
          <w:ilvl w:val="0"/>
          <w:numId w:val="8"/>
        </w:numPr>
        <w:shd w:val="clear" w:color="auto" w:fill="F5F5F5"/>
        <w:spacing w:before="100" w:beforeAutospacing="1" w:after="100" w:afterAutospacing="1" w:line="360" w:lineRule="atLeast"/>
        <w:rPr>
          <w:rFonts w:cs="Times New Roman"/>
          <w:color w:val="2C2C2C"/>
        </w:rPr>
      </w:pPr>
      <w:r w:rsidRPr="00910134">
        <w:rPr>
          <w:rFonts w:eastAsia="Times New Roman" w:cs="Times New Roman"/>
          <w:color w:val="2C2C2C"/>
        </w:rPr>
        <w:t>Students are responsible for making corrections to work when we review the assignments together.</w:t>
      </w:r>
    </w:p>
    <w:p w:rsidR="005610DC" w:rsidRPr="00910134" w:rsidRDefault="005610DC" w:rsidP="00DA266E">
      <w:pPr>
        <w:shd w:val="clear" w:color="auto" w:fill="F5F5F5"/>
        <w:spacing w:before="100" w:beforeAutospacing="1" w:after="100" w:afterAutospacing="1" w:line="360" w:lineRule="atLeast"/>
        <w:rPr>
          <w:rFonts w:cs="Times New Roman"/>
          <w:color w:val="2C2C2C"/>
        </w:rPr>
      </w:pPr>
      <w:proofErr w:type="gramStart"/>
      <w:r w:rsidRPr="00910134">
        <w:rPr>
          <w:b/>
          <w:bCs/>
          <w:color w:val="2C2C2C"/>
        </w:rPr>
        <w:t>If  absent</w:t>
      </w:r>
      <w:proofErr w:type="gramEnd"/>
      <w:r w:rsidRPr="00910134">
        <w:rPr>
          <w:b/>
          <w:bCs/>
          <w:color w:val="2C2C2C"/>
        </w:rPr>
        <w:t>…</w:t>
      </w:r>
    </w:p>
    <w:p w:rsidR="005610DC" w:rsidRPr="00910134" w:rsidRDefault="005610DC" w:rsidP="00DA266E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</w:rPr>
      </w:pPr>
      <w:r w:rsidRPr="00910134">
        <w:rPr>
          <w:rFonts w:eastAsia="Times New Roman" w:cs="Times New Roman"/>
          <w:color w:val="2C2C2C"/>
        </w:rPr>
        <w:t>Check with me or with a classmate to find out what you missed.  Most information is also on my web-site and on the weekly e-mails that I send to you.</w:t>
      </w:r>
    </w:p>
    <w:p w:rsidR="005610DC" w:rsidRPr="00910134" w:rsidRDefault="005610DC" w:rsidP="00DA266E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</w:rPr>
      </w:pPr>
      <w:r w:rsidRPr="00910134">
        <w:rPr>
          <w:rFonts w:eastAsia="Times New Roman" w:cs="Times New Roman"/>
          <w:color w:val="2C2C2C"/>
        </w:rPr>
        <w:t>Get any worksheets you missed from the folder marked </w:t>
      </w:r>
      <w:r w:rsidRPr="00910134">
        <w:rPr>
          <w:rFonts w:eastAsia="Times New Roman" w:cs="Times New Roman"/>
          <w:b/>
          <w:bCs/>
          <w:color w:val="2C2C2C"/>
          <w:u w:val="single"/>
        </w:rPr>
        <w:t>AP Language.</w:t>
      </w:r>
    </w:p>
    <w:p w:rsidR="005610DC" w:rsidRPr="00910134" w:rsidRDefault="005610DC" w:rsidP="00DA266E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</w:rPr>
      </w:pPr>
      <w:r w:rsidRPr="00910134">
        <w:rPr>
          <w:rFonts w:eastAsia="Times New Roman" w:cs="Times New Roman"/>
          <w:color w:val="2C2C2C"/>
        </w:rPr>
        <w:t>You have </w:t>
      </w:r>
      <w:r w:rsidRPr="00910134">
        <w:rPr>
          <w:rFonts w:eastAsia="Times New Roman" w:cs="Times New Roman"/>
          <w:b/>
          <w:bCs/>
          <w:color w:val="2C2C2C"/>
        </w:rPr>
        <w:t>one day</w:t>
      </w:r>
      <w:r w:rsidRPr="00910134">
        <w:rPr>
          <w:rFonts w:eastAsia="Times New Roman" w:cs="Times New Roman"/>
          <w:color w:val="2C2C2C"/>
        </w:rPr>
        <w:t> to complete and turn in the work.</w:t>
      </w:r>
    </w:p>
    <w:p w:rsidR="005610DC" w:rsidRPr="00910134" w:rsidRDefault="005610DC" w:rsidP="00DA266E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</w:rPr>
      </w:pPr>
      <w:r w:rsidRPr="00910134">
        <w:rPr>
          <w:rFonts w:eastAsia="Times New Roman" w:cs="Times New Roman"/>
          <w:color w:val="2C2C2C"/>
        </w:rPr>
        <w:t>Place all make up work in the basket marked </w:t>
      </w:r>
      <w:r w:rsidRPr="00910134">
        <w:rPr>
          <w:rFonts w:eastAsia="Times New Roman" w:cs="Times New Roman"/>
          <w:b/>
          <w:bCs/>
          <w:color w:val="2C2C2C"/>
          <w:u w:val="single"/>
        </w:rPr>
        <w:t>absent work.</w:t>
      </w:r>
    </w:p>
    <w:p w:rsidR="005610DC" w:rsidRPr="00910134" w:rsidRDefault="005610DC" w:rsidP="00DA266E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</w:rPr>
      </w:pPr>
      <w:r w:rsidRPr="00910134">
        <w:rPr>
          <w:rFonts w:eastAsia="Times New Roman" w:cs="Times New Roman"/>
          <w:color w:val="2C2C2C"/>
        </w:rPr>
        <w:t>Don’t forget to turn in work that was due on the day you were absent.</w:t>
      </w:r>
    </w:p>
    <w:p w:rsidR="005610DC" w:rsidRPr="00910134" w:rsidRDefault="005610DC" w:rsidP="00DA266E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</w:rPr>
      </w:pPr>
      <w:r w:rsidRPr="00910134">
        <w:rPr>
          <w:rFonts w:eastAsia="Times New Roman" w:cs="Times New Roman"/>
          <w:color w:val="2C2C2C"/>
        </w:rPr>
        <w:t>It is your responsibility to make sure all work is turned in on time.</w:t>
      </w:r>
    </w:p>
    <w:p w:rsidR="005610DC" w:rsidRDefault="005610DC" w:rsidP="0030540B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910134">
        <w:rPr>
          <w:rFonts w:eastAsia="Times New Roman" w:cs="Times New Roman"/>
          <w:b/>
          <w:bCs/>
          <w:color w:val="2C2C2C"/>
        </w:rPr>
        <w:t>All work</w:t>
      </w:r>
      <w:r w:rsidRPr="00910134">
        <w:rPr>
          <w:rFonts w:eastAsia="Times New Roman" w:cs="Times New Roman"/>
          <w:color w:val="2C2C2C"/>
        </w:rPr>
        <w:t> must have your name on it to receive credit</w:t>
      </w:r>
    </w:p>
    <w:p w:rsidR="005610DC" w:rsidRPr="0030540B" w:rsidRDefault="005610DC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</w:p>
    <w:p w:rsidR="005610DC" w:rsidRPr="0030540B" w:rsidRDefault="005610DC" w:rsidP="00DA266E">
      <w:pPr>
        <w:shd w:val="clear" w:color="auto" w:fill="F5F5F5"/>
        <w:spacing w:before="100" w:beforeAutospacing="1" w:after="100" w:afterAutospacing="1" w:line="360" w:lineRule="atLeast"/>
        <w:rPr>
          <w:b/>
          <w:bCs/>
          <w:color w:val="2C2C2C"/>
          <w:sz w:val="28"/>
          <w:szCs w:val="28"/>
        </w:rPr>
      </w:pPr>
      <w:r w:rsidRPr="0030540B">
        <w:rPr>
          <w:b/>
          <w:bCs/>
          <w:color w:val="2C2C2C"/>
          <w:sz w:val="28"/>
          <w:szCs w:val="28"/>
        </w:rPr>
        <w:lastRenderedPageBreak/>
        <w:t xml:space="preserve">Exams and Grading:  </w:t>
      </w:r>
    </w:p>
    <w:p w:rsidR="005610DC" w:rsidRPr="0030540B" w:rsidRDefault="005610DC" w:rsidP="00DA266E">
      <w:pPr>
        <w:shd w:val="clear" w:color="auto" w:fill="F5F5F5"/>
        <w:spacing w:before="100" w:beforeAutospacing="1" w:after="100" w:afterAutospacing="1" w:line="360" w:lineRule="atLeast"/>
        <w:rPr>
          <w:color w:val="2C2C2C"/>
          <w:sz w:val="28"/>
          <w:szCs w:val="28"/>
        </w:rPr>
      </w:pPr>
      <w:r w:rsidRPr="0030540B">
        <w:rPr>
          <w:color w:val="2C2C2C"/>
          <w:sz w:val="28"/>
          <w:szCs w:val="28"/>
        </w:rPr>
        <w:t>Grading is based on a point system.  Letter grades will be awarded based on earned points divided by possible points.  The final semester grade will be computed as follows:</w:t>
      </w:r>
    </w:p>
    <w:p w:rsidR="005610DC" w:rsidRPr="0030540B" w:rsidRDefault="005610DC" w:rsidP="00DA266E">
      <w:pPr>
        <w:numPr>
          <w:ilvl w:val="0"/>
          <w:numId w:val="7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color w:val="2C2C2C"/>
          <w:sz w:val="28"/>
          <w:szCs w:val="28"/>
        </w:rPr>
        <w:t>Two marking period grades at 40%</w:t>
      </w:r>
    </w:p>
    <w:p w:rsidR="005610DC" w:rsidRPr="0030540B" w:rsidRDefault="005610DC" w:rsidP="003A0463">
      <w:pPr>
        <w:numPr>
          <w:ilvl w:val="0"/>
          <w:numId w:val="7"/>
        </w:num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 w:rsidRPr="0030540B">
        <w:rPr>
          <w:rFonts w:eastAsia="Times New Roman" w:cs="Times New Roman"/>
          <w:color w:val="2C2C2C"/>
          <w:sz w:val="28"/>
          <w:szCs w:val="28"/>
        </w:rPr>
        <w:t>Final exam at 20%</w:t>
      </w:r>
      <w:r w:rsidRPr="0030540B">
        <w:rPr>
          <w:rFonts w:cs="Times New Roman"/>
          <w:color w:val="2C2C2C"/>
          <w:sz w:val="28"/>
          <w:szCs w:val="28"/>
        </w:rPr>
        <w:t> </w:t>
      </w:r>
    </w:p>
    <w:p w:rsidR="005610DC" w:rsidRDefault="005610DC" w:rsidP="00FC5022">
      <w:pPr>
        <w:shd w:val="clear" w:color="auto" w:fill="F5F5F5"/>
        <w:spacing w:before="100" w:beforeAutospacing="1" w:after="100" w:afterAutospacing="1"/>
        <w:jc w:val="center"/>
        <w:rPr>
          <w:rFonts w:eastAsia="Times New Roman" w:cs="Times New Roman"/>
          <w:b/>
          <w:bCs/>
          <w:i/>
          <w:iCs/>
          <w:color w:val="2C2C2C"/>
          <w:sz w:val="28"/>
          <w:szCs w:val="28"/>
          <w:u w:val="single"/>
        </w:rPr>
      </w:pPr>
      <w:r w:rsidRPr="003A0463">
        <w:rPr>
          <w:rFonts w:eastAsia="Times New Roman" w:cs="Times New Roman"/>
          <w:b/>
          <w:bCs/>
          <w:i/>
          <w:iCs/>
          <w:color w:val="2C2C2C"/>
          <w:sz w:val="28"/>
          <w:szCs w:val="28"/>
          <w:u w:val="single"/>
        </w:rPr>
        <w:t xml:space="preserve">Rules:  </w:t>
      </w:r>
      <w:r>
        <w:rPr>
          <w:rFonts w:eastAsia="Times New Roman" w:cs="Times New Roman"/>
          <w:b/>
          <w:bCs/>
          <w:i/>
          <w:iCs/>
          <w:color w:val="2C2C2C"/>
          <w:sz w:val="28"/>
          <w:szCs w:val="28"/>
          <w:u w:val="single"/>
        </w:rPr>
        <w:t>Be respectful.  Work hard.  Do your best.</w:t>
      </w:r>
    </w:p>
    <w:p w:rsidR="005610DC" w:rsidRDefault="005610DC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  <w:u w:val="single"/>
        </w:rPr>
      </w:pPr>
      <w:r>
        <w:rPr>
          <w:rFonts w:eastAsia="Times New Roman" w:cs="Times New Roman"/>
          <w:color w:val="2C2C2C"/>
          <w:sz w:val="28"/>
          <w:szCs w:val="28"/>
          <w:u w:val="single"/>
        </w:rPr>
        <w:t xml:space="preserve"> </w:t>
      </w:r>
    </w:p>
    <w:p w:rsidR="005610DC" w:rsidRDefault="00D9279B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  <w:u w:val="single"/>
        </w:rPr>
      </w:pPr>
      <w:r>
        <w:rPr>
          <w:rFonts w:eastAsia="Times New Roman" w:cs="Times New Roman"/>
          <w:color w:val="2C2C2C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5610DC" w:rsidRPr="005E7CA3" w:rsidRDefault="005610DC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>
        <w:rPr>
          <w:rFonts w:eastAsia="Times New Roman" w:cs="Times New Roman"/>
          <w:color w:val="2C2C2C"/>
          <w:sz w:val="28"/>
          <w:szCs w:val="28"/>
        </w:rPr>
        <w:t xml:space="preserve">I have read and I understand the procedures and expectations for English class.  </w:t>
      </w:r>
      <w:r w:rsidRPr="005E7CA3">
        <w:rPr>
          <w:rFonts w:eastAsia="Times New Roman" w:cs="Times New Roman"/>
          <w:color w:val="2C2C2C"/>
          <w:sz w:val="28"/>
          <w:szCs w:val="28"/>
        </w:rPr>
        <w:t xml:space="preserve"> </w:t>
      </w:r>
    </w:p>
    <w:p w:rsidR="005610DC" w:rsidRDefault="005610DC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</w:p>
    <w:p w:rsidR="005610DC" w:rsidRDefault="005610DC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>
        <w:rPr>
          <w:rFonts w:eastAsia="Times New Roman" w:cs="Times New Roman"/>
          <w:color w:val="2C2C2C"/>
          <w:sz w:val="28"/>
          <w:szCs w:val="28"/>
        </w:rPr>
        <w:t xml:space="preserve">_______________________________________________________ </w:t>
      </w:r>
      <w:r>
        <w:rPr>
          <w:rFonts w:eastAsia="Times New Roman" w:cs="Times New Roman"/>
          <w:color w:val="2C2C2C"/>
          <w:sz w:val="28"/>
          <w:szCs w:val="28"/>
        </w:rPr>
        <w:tab/>
      </w:r>
      <w:r>
        <w:rPr>
          <w:rFonts w:eastAsia="Times New Roman" w:cs="Times New Roman"/>
          <w:color w:val="2C2C2C"/>
          <w:sz w:val="28"/>
          <w:szCs w:val="28"/>
        </w:rPr>
        <w:tab/>
        <w:t>________________________</w:t>
      </w:r>
    </w:p>
    <w:p w:rsidR="005610DC" w:rsidRDefault="005610DC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>
        <w:rPr>
          <w:rFonts w:eastAsia="Times New Roman" w:cs="Times New Roman"/>
          <w:color w:val="2C2C2C"/>
          <w:sz w:val="28"/>
          <w:szCs w:val="28"/>
        </w:rPr>
        <w:t>Printed Student Name</w:t>
      </w:r>
      <w:r>
        <w:rPr>
          <w:rFonts w:eastAsia="Times New Roman" w:cs="Times New Roman"/>
          <w:color w:val="2C2C2C"/>
          <w:sz w:val="28"/>
          <w:szCs w:val="28"/>
        </w:rPr>
        <w:tab/>
      </w:r>
      <w:r>
        <w:rPr>
          <w:rFonts w:eastAsia="Times New Roman" w:cs="Times New Roman"/>
          <w:color w:val="2C2C2C"/>
          <w:sz w:val="28"/>
          <w:szCs w:val="28"/>
        </w:rPr>
        <w:tab/>
      </w:r>
      <w:r>
        <w:rPr>
          <w:rFonts w:eastAsia="Times New Roman" w:cs="Times New Roman"/>
          <w:color w:val="2C2C2C"/>
          <w:sz w:val="28"/>
          <w:szCs w:val="28"/>
        </w:rPr>
        <w:tab/>
      </w:r>
      <w:r>
        <w:rPr>
          <w:rFonts w:eastAsia="Times New Roman" w:cs="Times New Roman"/>
          <w:color w:val="2C2C2C"/>
          <w:sz w:val="28"/>
          <w:szCs w:val="28"/>
        </w:rPr>
        <w:tab/>
      </w:r>
      <w:r>
        <w:rPr>
          <w:rFonts w:eastAsia="Times New Roman" w:cs="Times New Roman"/>
          <w:color w:val="2C2C2C"/>
          <w:sz w:val="28"/>
          <w:szCs w:val="28"/>
        </w:rPr>
        <w:tab/>
      </w:r>
      <w:r>
        <w:rPr>
          <w:rFonts w:eastAsia="Times New Roman" w:cs="Times New Roman"/>
          <w:color w:val="2C2C2C"/>
          <w:sz w:val="28"/>
          <w:szCs w:val="28"/>
        </w:rPr>
        <w:tab/>
      </w:r>
      <w:r>
        <w:rPr>
          <w:rFonts w:eastAsia="Times New Roman" w:cs="Times New Roman"/>
          <w:color w:val="2C2C2C"/>
          <w:sz w:val="28"/>
          <w:szCs w:val="28"/>
        </w:rPr>
        <w:tab/>
        <w:t>Textbook Number</w:t>
      </w:r>
    </w:p>
    <w:p w:rsidR="005610DC" w:rsidRDefault="005610DC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</w:p>
    <w:p w:rsidR="005610DC" w:rsidRDefault="005610DC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>
        <w:rPr>
          <w:rFonts w:eastAsia="Times New Roman" w:cs="Times New Roman"/>
          <w:color w:val="2C2C2C"/>
          <w:sz w:val="28"/>
          <w:szCs w:val="28"/>
        </w:rPr>
        <w:t>_______________________________________________________</w:t>
      </w:r>
    </w:p>
    <w:p w:rsidR="005610DC" w:rsidRDefault="005610DC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>
        <w:rPr>
          <w:rFonts w:eastAsia="Times New Roman" w:cs="Times New Roman"/>
          <w:color w:val="2C2C2C"/>
          <w:sz w:val="28"/>
          <w:szCs w:val="28"/>
        </w:rPr>
        <w:t>Student Signature</w:t>
      </w:r>
    </w:p>
    <w:p w:rsidR="005610DC" w:rsidRDefault="005610DC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</w:p>
    <w:p w:rsidR="005610DC" w:rsidRDefault="005610DC" w:rsidP="0030540B">
      <w:pPr>
        <w:shd w:val="clear" w:color="auto" w:fill="F5F5F5"/>
        <w:spacing w:before="100" w:beforeAutospacing="1" w:after="100" w:afterAutospacing="1"/>
        <w:rPr>
          <w:rFonts w:cs="Times New Roman"/>
        </w:rPr>
      </w:pPr>
      <w:r>
        <w:rPr>
          <w:rFonts w:eastAsia="Times New Roman" w:cs="Times New Roman"/>
          <w:color w:val="2C2C2C"/>
          <w:sz w:val="28"/>
          <w:szCs w:val="28"/>
        </w:rPr>
        <w:t>________________________________________________________</w:t>
      </w:r>
    </w:p>
    <w:p w:rsidR="005610DC" w:rsidRPr="0030540B" w:rsidRDefault="005610DC" w:rsidP="0030540B">
      <w:pPr>
        <w:shd w:val="clear" w:color="auto" w:fill="F5F5F5"/>
        <w:spacing w:before="100" w:beforeAutospacing="1" w:after="100" w:afterAutospacing="1"/>
        <w:rPr>
          <w:rFonts w:eastAsia="Times New Roman" w:cs="Times New Roman"/>
          <w:color w:val="2C2C2C"/>
          <w:sz w:val="28"/>
          <w:szCs w:val="28"/>
        </w:rPr>
      </w:pPr>
      <w:r>
        <w:rPr>
          <w:rFonts w:eastAsia="Times New Roman" w:cs="Times New Roman"/>
          <w:color w:val="2C2C2C"/>
          <w:sz w:val="28"/>
          <w:szCs w:val="28"/>
        </w:rPr>
        <w:t>Parent Signature</w:t>
      </w:r>
    </w:p>
    <w:sectPr w:rsidR="005610DC" w:rsidRPr="0030540B" w:rsidSect="00DA266E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C56"/>
    <w:multiLevelType w:val="multilevel"/>
    <w:tmpl w:val="19C2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F4E5C20"/>
    <w:multiLevelType w:val="multilevel"/>
    <w:tmpl w:val="183E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19B73323"/>
    <w:multiLevelType w:val="multilevel"/>
    <w:tmpl w:val="1FDC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298D49D8"/>
    <w:multiLevelType w:val="hybridMultilevel"/>
    <w:tmpl w:val="5D62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BD696D"/>
    <w:multiLevelType w:val="multilevel"/>
    <w:tmpl w:val="83B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49E10970"/>
    <w:multiLevelType w:val="multilevel"/>
    <w:tmpl w:val="7506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D02D3"/>
    <w:multiLevelType w:val="multilevel"/>
    <w:tmpl w:val="0AFE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610017AF"/>
    <w:multiLevelType w:val="multilevel"/>
    <w:tmpl w:val="985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6E"/>
    <w:rsid w:val="00056224"/>
    <w:rsid w:val="000B6780"/>
    <w:rsid w:val="000C0CD8"/>
    <w:rsid w:val="000D05A9"/>
    <w:rsid w:val="0030540B"/>
    <w:rsid w:val="00364405"/>
    <w:rsid w:val="00387945"/>
    <w:rsid w:val="003A0463"/>
    <w:rsid w:val="00412AD0"/>
    <w:rsid w:val="00474036"/>
    <w:rsid w:val="005610DC"/>
    <w:rsid w:val="005E7CA3"/>
    <w:rsid w:val="008B6DB9"/>
    <w:rsid w:val="008C2261"/>
    <w:rsid w:val="00910134"/>
    <w:rsid w:val="0098314D"/>
    <w:rsid w:val="009B6626"/>
    <w:rsid w:val="009F2E03"/>
    <w:rsid w:val="00A045D1"/>
    <w:rsid w:val="00A04F97"/>
    <w:rsid w:val="00AA4954"/>
    <w:rsid w:val="00AB1E2C"/>
    <w:rsid w:val="00B2525A"/>
    <w:rsid w:val="00D9279B"/>
    <w:rsid w:val="00DA266E"/>
    <w:rsid w:val="00DA7646"/>
    <w:rsid w:val="00E369F6"/>
    <w:rsid w:val="00EF158D"/>
    <w:rsid w:val="00FC5022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3F422"/>
  <w15:docId w15:val="{9DB95A6B-C935-4D1E-A10C-55BAAE44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14D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A266E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DA266E"/>
    <w:rPr>
      <w:b/>
      <w:bCs/>
    </w:rPr>
  </w:style>
  <w:style w:type="paragraph" w:styleId="NoSpacing">
    <w:name w:val="No Spacing"/>
    <w:uiPriority w:val="99"/>
    <w:qFormat/>
    <w:rsid w:val="00DA266E"/>
    <w:rPr>
      <w:rFonts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3A046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2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562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jacksonswebsite.weebly.com" TargetMode="External"/><Relationship Id="rId5" Type="http://schemas.openxmlformats.org/officeDocument/2006/relationships/hyperlink" Target="mailto:jacksona@appublic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FC93F8E5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clase de español 2 </vt:lpstr>
    </vt:vector>
  </TitlesOfParts>
  <Company>Futura Language Professionals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clase de español 2</dc:title>
  <dc:subject/>
  <dc:creator>Teresa Jackson</dc:creator>
  <cp:keywords/>
  <dc:description/>
  <cp:lastModifiedBy>Jackson, Andrew</cp:lastModifiedBy>
  <cp:revision>2</cp:revision>
  <cp:lastPrinted>2014-08-19T02:29:00Z</cp:lastPrinted>
  <dcterms:created xsi:type="dcterms:W3CDTF">2016-08-24T17:20:00Z</dcterms:created>
  <dcterms:modified xsi:type="dcterms:W3CDTF">2016-08-24T17:20:00Z</dcterms:modified>
</cp:coreProperties>
</file>